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176F8E" w:rsidRPr="006179C7">
        <w:trPr>
          <w:trHeight w:hRule="exact" w:val="4320"/>
        </w:trPr>
        <w:tc>
          <w:tcPr>
            <w:tcW w:w="5760" w:type="dxa"/>
            <w:tcMar>
              <w:top w:w="0" w:type="dxa"/>
              <w:bottom w:w="0" w:type="dxa"/>
            </w:tcMar>
            <w:vAlign w:val="bottom"/>
          </w:tcPr>
          <w:p w:rsidR="00D5017A" w:rsidRDefault="005451BD" w:rsidP="00B22786">
            <w:pPr>
              <w:pStyle w:val="Namelines"/>
            </w:pPr>
            <w:bookmarkStart w:id="0" w:name="_GoBack"/>
            <w:bookmarkEnd w:id="0"/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450609" wp14:editId="33055FD6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3218180" cy="1008380"/>
                      <wp:effectExtent l="0" t="0" r="4445" b="127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8180" cy="1008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F8E" w:rsidRDefault="002D73DA" w:rsidP="00176F8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490E1E" wp14:editId="51AF521D">
                                        <wp:extent cx="3035300" cy="825500"/>
                                        <wp:effectExtent l="0" t="0" r="0" b="0"/>
                                        <wp:docPr id="1" name="Picture 1" descr="WPI_Inst_Prim_FulCl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PI_Inst_Prim_FulCl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t="15790" r="-62755" b="2719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35300" cy="825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506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4.75pt;margin-top:0;width:253.4pt;height:7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" filled="f" stroked="f">
                      <v:textbox inset=",7.2pt,,7.2pt">
                        <w:txbxContent>
                          <w:p w:rsidR="00176F8E" w:rsidRDefault="002D73DA" w:rsidP="00176F8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90E1E" wp14:editId="51AF521D">
                                  <wp:extent cx="3035300" cy="825500"/>
                                  <wp:effectExtent l="0" t="0" r="0" b="0"/>
                                  <wp:docPr id="1" name="Picture 1" descr="WPI_Inst_Prim_FulCl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PI_Inst_Prim_FulCl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t="15790" r="-62755" b="271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3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D73DA">
              <w:t>Add name here-line 1</w:t>
            </w:r>
            <w:r w:rsidR="002D73DA">
              <w:br/>
              <w:t>Continue name-line 2</w:t>
            </w:r>
          </w:p>
          <w:p w:rsidR="005451BD" w:rsidRDefault="005451BD" w:rsidP="00B22786">
            <w:pPr>
              <w:pStyle w:val="Otherinfolines"/>
            </w:pPr>
            <w:r>
              <w:t>Other info. as appropriate</w:t>
            </w:r>
          </w:p>
          <w:p w:rsidR="005451BD" w:rsidRDefault="005451BD" w:rsidP="00B22786">
            <w:pPr>
              <w:pStyle w:val="Otherinfolines"/>
            </w:pPr>
            <w:r>
              <w:t>Other info. as appropriate</w:t>
            </w:r>
          </w:p>
          <w:p w:rsidR="00176F8E" w:rsidRPr="006179C7" w:rsidRDefault="00176F8E" w:rsidP="00176F8E">
            <w:pPr>
              <w:pStyle w:val="AveryStyle1"/>
              <w:rPr>
                <w:rFonts w:ascii="Verdana" w:hAnsi="Verdana"/>
                <w:sz w:val="32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bottom"/>
          </w:tcPr>
          <w:p w:rsidR="00176F8E" w:rsidRDefault="005451BD" w:rsidP="00B22786">
            <w:pPr>
              <w:pStyle w:val="Namelines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E4D03" wp14:editId="16ED347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-1058545</wp:posOffset>
                      </wp:positionV>
                      <wp:extent cx="3218180" cy="1008380"/>
                      <wp:effectExtent l="3175" t="0" r="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8180" cy="1008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F8E" w:rsidRDefault="002D73DA" w:rsidP="00176F8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9C8D49" wp14:editId="5AE4FA84">
                                        <wp:extent cx="3035300" cy="825500"/>
                                        <wp:effectExtent l="0" t="0" r="0" b="0"/>
                                        <wp:docPr id="2" name="Picture 2" descr="WPI_Inst_Prim_FulCl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WPI_Inst_Prim_FulCl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t="15790" r="-62755" b="2719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35300" cy="825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E4D03" id="Text Box 14" o:spid="_x0000_s1027" type="#_x0000_t202" style="position:absolute;left:0;text-align:left;margin-left:9.25pt;margin-top:-83.35pt;width:253.4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j3tAIAAMM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" filled="f" stroked="f">
                      <v:textbox inset=",7.2pt,,7.2pt">
                        <w:txbxContent>
                          <w:p w:rsidR="00176F8E" w:rsidRDefault="002D73DA" w:rsidP="00176F8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9C8D49" wp14:editId="5AE4FA84">
                                  <wp:extent cx="3035300" cy="825500"/>
                                  <wp:effectExtent l="0" t="0" r="0" b="0"/>
                                  <wp:docPr id="2" name="Picture 2" descr="WPI_Inst_Prim_FulCl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PI_Inst_Prim_FulCl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t="15790" r="-62755" b="271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3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76F8E">
              <w:t>Add name here-line 1</w:t>
            </w:r>
            <w:r w:rsidR="00176F8E">
              <w:br/>
              <w:t>Continue name-line 2</w:t>
            </w:r>
          </w:p>
          <w:p w:rsidR="00176F8E" w:rsidRDefault="00176F8E" w:rsidP="00B22786">
            <w:pPr>
              <w:pStyle w:val="Otherinfolines"/>
            </w:pPr>
            <w:r>
              <w:t>Other info. as appropriate</w:t>
            </w:r>
          </w:p>
          <w:p w:rsidR="00176F8E" w:rsidRDefault="00176F8E" w:rsidP="00B22786">
            <w:pPr>
              <w:pStyle w:val="Otherinfolines"/>
            </w:pPr>
            <w:r>
              <w:t>Other info. as appropriate</w:t>
            </w:r>
          </w:p>
          <w:p w:rsidR="00176F8E" w:rsidRPr="00D5017A" w:rsidRDefault="00176F8E" w:rsidP="00176F8E">
            <w:pPr>
              <w:pStyle w:val="AveryStyle1"/>
              <w:rPr>
                <w:rFonts w:ascii="Verdana" w:hAnsi="Verdana"/>
                <w:sz w:val="32"/>
              </w:rPr>
            </w:pPr>
          </w:p>
        </w:tc>
      </w:tr>
      <w:tr w:rsidR="00176F8E" w:rsidRPr="006179C7">
        <w:trPr>
          <w:trHeight w:hRule="exact" w:val="4320"/>
        </w:trPr>
        <w:tc>
          <w:tcPr>
            <w:tcW w:w="5760" w:type="dxa"/>
            <w:tcMar>
              <w:top w:w="0" w:type="dxa"/>
              <w:bottom w:w="0" w:type="dxa"/>
            </w:tcMar>
            <w:vAlign w:val="bottom"/>
          </w:tcPr>
          <w:p w:rsidR="00176F8E" w:rsidRDefault="005451BD" w:rsidP="00B22786">
            <w:pPr>
              <w:pStyle w:val="Namelines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49B2F1" wp14:editId="0B628FC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-1058545</wp:posOffset>
                      </wp:positionV>
                      <wp:extent cx="3218180" cy="1008380"/>
                      <wp:effectExtent l="3175" t="0" r="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8180" cy="1008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F8E" w:rsidRDefault="002D73DA" w:rsidP="00176F8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89231A" wp14:editId="67147515">
                                        <wp:extent cx="3035300" cy="825500"/>
                                        <wp:effectExtent l="0" t="0" r="0" b="0"/>
                                        <wp:docPr id="3" name="Picture 3" descr="WPI_Inst_Prim_FulCl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WPI_Inst_Prim_FulCl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t="15790" r="-62755" b="2719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35300" cy="825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9B2F1" id="Text Box 15" o:spid="_x0000_s1028" type="#_x0000_t202" style="position:absolute;left:0;text-align:left;margin-left:9.25pt;margin-top:-83.35pt;width:253.4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" filled="f" stroked="f">
                      <v:textbox inset=",7.2pt,,7.2pt">
                        <w:txbxContent>
                          <w:p w:rsidR="00176F8E" w:rsidRDefault="002D73DA" w:rsidP="00176F8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9231A" wp14:editId="67147515">
                                  <wp:extent cx="3035300" cy="825500"/>
                                  <wp:effectExtent l="0" t="0" r="0" b="0"/>
                                  <wp:docPr id="3" name="Picture 3" descr="WPI_Inst_Prim_FulCl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PI_Inst_Prim_FulCl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t="15790" r="-62755" b="271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3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76F8E">
              <w:t>Add name here-line 1</w:t>
            </w:r>
            <w:r w:rsidR="00176F8E">
              <w:br/>
              <w:t>Continue name-line 2</w:t>
            </w:r>
          </w:p>
          <w:p w:rsidR="00176F8E" w:rsidRDefault="00176F8E" w:rsidP="00B22786">
            <w:pPr>
              <w:pStyle w:val="Otherinfolines"/>
            </w:pPr>
            <w:r>
              <w:t>Other info. as appropriate</w:t>
            </w:r>
          </w:p>
          <w:p w:rsidR="00176F8E" w:rsidRDefault="00176F8E" w:rsidP="00B22786">
            <w:pPr>
              <w:pStyle w:val="Otherinfolines"/>
            </w:pPr>
            <w:r>
              <w:t>Other info. as appropriate</w:t>
            </w:r>
          </w:p>
          <w:p w:rsidR="00176F8E" w:rsidRPr="00D5017A" w:rsidRDefault="00176F8E" w:rsidP="00176F8E">
            <w:pPr>
              <w:pStyle w:val="AveryStyle1"/>
              <w:rPr>
                <w:rFonts w:ascii="Verdana" w:hAnsi="Verdana"/>
                <w:sz w:val="32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bottom"/>
          </w:tcPr>
          <w:p w:rsidR="00176F8E" w:rsidRDefault="005451BD" w:rsidP="00B22786">
            <w:pPr>
              <w:pStyle w:val="Namelines"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7189AF" wp14:editId="29BBB1E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-2743200</wp:posOffset>
                      </wp:positionV>
                      <wp:extent cx="3218180" cy="1008380"/>
                      <wp:effectExtent l="3175" t="0" r="0" b="127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8180" cy="1008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F8E" w:rsidRDefault="002D73DA" w:rsidP="00176F8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A399A0" wp14:editId="76496391">
                                        <wp:extent cx="3035300" cy="825500"/>
                                        <wp:effectExtent l="0" t="0" r="0" b="0"/>
                                        <wp:docPr id="4" name="Picture 4" descr="WPI_Inst_Prim_FulCl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WPI_Inst_Prim_FulCl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t="15790" r="-62755" b="2719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35300" cy="825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189AF" id="Text Box 16" o:spid="_x0000_s1029" type="#_x0000_t202" style="position:absolute;left:0;text-align:left;margin-left:9.25pt;margin-top:-3in;width:253.4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" filled="f" stroked="f">
                      <v:textbox inset=",7.2pt,,7.2pt">
                        <w:txbxContent>
                          <w:p w:rsidR="00176F8E" w:rsidRDefault="002D73DA" w:rsidP="00176F8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399A0" wp14:editId="76496391">
                                  <wp:extent cx="3035300" cy="825500"/>
                                  <wp:effectExtent l="0" t="0" r="0" b="0"/>
                                  <wp:docPr id="4" name="Picture 4" descr="WPI_Inst_Prim_FulCl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PI_Inst_Prim_FulCl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t="15790" r="-62755" b="271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3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76F8E">
              <w:t>Add name here-line 1</w:t>
            </w:r>
            <w:r w:rsidR="00176F8E">
              <w:br/>
              <w:t>Continue name-line 2</w:t>
            </w:r>
          </w:p>
          <w:p w:rsidR="00176F8E" w:rsidRDefault="00176F8E" w:rsidP="00B22786">
            <w:pPr>
              <w:pStyle w:val="Otherinfolines"/>
            </w:pPr>
            <w:r>
              <w:t>Other info. as appropriate</w:t>
            </w:r>
          </w:p>
          <w:p w:rsidR="00176F8E" w:rsidRDefault="00176F8E" w:rsidP="00B22786">
            <w:pPr>
              <w:pStyle w:val="Otherinfolines"/>
            </w:pPr>
            <w:r>
              <w:t>Other info. as appropriate</w:t>
            </w:r>
          </w:p>
          <w:p w:rsidR="00176F8E" w:rsidRPr="00D5017A" w:rsidRDefault="00176F8E" w:rsidP="00176F8E">
            <w:pPr>
              <w:pStyle w:val="AveryStyle1"/>
              <w:rPr>
                <w:rFonts w:ascii="Verdana" w:hAnsi="Verdana"/>
                <w:sz w:val="32"/>
              </w:rPr>
            </w:pPr>
          </w:p>
        </w:tc>
      </w:tr>
      <w:tr w:rsidR="00176F8E" w:rsidRPr="006179C7">
        <w:trPr>
          <w:trHeight w:hRule="exact" w:val="4320"/>
        </w:trPr>
        <w:tc>
          <w:tcPr>
            <w:tcW w:w="5760" w:type="dxa"/>
            <w:tcMar>
              <w:top w:w="0" w:type="dxa"/>
              <w:bottom w:w="0" w:type="dxa"/>
            </w:tcMar>
            <w:vAlign w:val="bottom"/>
          </w:tcPr>
          <w:p w:rsidR="00176F8E" w:rsidRDefault="005451BD" w:rsidP="00B22786">
            <w:pPr>
              <w:pStyle w:val="Namelines"/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A871A0" wp14:editId="541BEB0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3218180" cy="1008380"/>
                      <wp:effectExtent l="0" t="0" r="1270" b="127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8180" cy="1008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F8E" w:rsidRDefault="002D73DA" w:rsidP="00176F8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123793" wp14:editId="17EAD13B">
                                        <wp:extent cx="3035300" cy="825500"/>
                                        <wp:effectExtent l="0" t="0" r="0" b="0"/>
                                        <wp:docPr id="5" name="Picture 5" descr="WPI_Inst_Prim_FulCl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WPI_Inst_Prim_FulCl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t="15790" r="-62755" b="2719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35300" cy="825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871A0" id="Text Box 17" o:spid="_x0000_s1030" type="#_x0000_t202" style="position:absolute;left:0;text-align:left;margin-left:9pt;margin-top:0;width:253.4pt;height:7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autAIAAMM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" filled="f" stroked="f">
                      <v:textbox inset=",7.2pt,,7.2pt">
                        <w:txbxContent>
                          <w:p w:rsidR="00176F8E" w:rsidRDefault="002D73DA" w:rsidP="00176F8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123793" wp14:editId="17EAD13B">
                                  <wp:extent cx="3035300" cy="825500"/>
                                  <wp:effectExtent l="0" t="0" r="0" b="0"/>
                                  <wp:docPr id="5" name="Picture 5" descr="WPI_Inst_Prim_FulCl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WPI_Inst_Prim_FulCl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t="15790" r="-62755" b="271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3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76F8E">
              <w:t>Add name here-line 1</w:t>
            </w:r>
            <w:r w:rsidR="00176F8E">
              <w:br/>
              <w:t>Continue name-line 2</w:t>
            </w:r>
          </w:p>
          <w:p w:rsidR="00176F8E" w:rsidRDefault="00176F8E" w:rsidP="00B22786">
            <w:pPr>
              <w:pStyle w:val="Otherinfolines"/>
            </w:pPr>
            <w:r>
              <w:t>Other info. as appropriate</w:t>
            </w:r>
          </w:p>
          <w:p w:rsidR="00176F8E" w:rsidRDefault="00176F8E" w:rsidP="00B22786">
            <w:pPr>
              <w:pStyle w:val="Otherinfolines"/>
            </w:pPr>
            <w:r>
              <w:t>Other info. as appropriate</w:t>
            </w:r>
          </w:p>
          <w:p w:rsidR="00176F8E" w:rsidRPr="00D5017A" w:rsidRDefault="00176F8E" w:rsidP="00176F8E">
            <w:pPr>
              <w:pStyle w:val="AveryStyle1"/>
              <w:rPr>
                <w:rFonts w:ascii="Verdana" w:hAnsi="Verdana"/>
                <w:sz w:val="32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bottom"/>
          </w:tcPr>
          <w:p w:rsidR="00176F8E" w:rsidRDefault="005451BD" w:rsidP="00B22786">
            <w:pPr>
              <w:pStyle w:val="Namelines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A0C842" wp14:editId="3C2F40E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-5486400</wp:posOffset>
                      </wp:positionV>
                      <wp:extent cx="3218180" cy="1008380"/>
                      <wp:effectExtent l="3175" t="0" r="0" b="127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8180" cy="1008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F8E" w:rsidRDefault="002D73DA" w:rsidP="00176F8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2B14CC" wp14:editId="38C9A336">
                                        <wp:extent cx="3035300" cy="825500"/>
                                        <wp:effectExtent l="0" t="0" r="0" b="0"/>
                                        <wp:docPr id="6" name="Picture 6" descr="WPI_Inst_Prim_FulCl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WPI_Inst_Prim_FulCl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 t="15790" r="-62755" b="2719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35300" cy="825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0C842" id="Text Box 18" o:spid="_x0000_s1031" type="#_x0000_t202" style="position:absolute;left:0;text-align:left;margin-left:9.25pt;margin-top:-6in;width:253.4pt;height:7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" filled="f" stroked="f">
                      <v:textbox inset=",7.2pt,,7.2pt">
                        <w:txbxContent>
                          <w:p w:rsidR="00176F8E" w:rsidRDefault="002D73DA" w:rsidP="00176F8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B14CC" wp14:editId="38C9A336">
                                  <wp:extent cx="3035300" cy="825500"/>
                                  <wp:effectExtent l="0" t="0" r="0" b="0"/>
                                  <wp:docPr id="6" name="Picture 6" descr="WPI_Inst_Prim_FulCl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PI_Inst_Prim_FulCl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t="15790" r="-62755" b="271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3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76F8E">
              <w:t>Add name here-line 1</w:t>
            </w:r>
            <w:r w:rsidR="00176F8E">
              <w:br/>
              <w:t>Continue name-line 2</w:t>
            </w:r>
          </w:p>
          <w:p w:rsidR="00B22786" w:rsidRDefault="00B22786" w:rsidP="00B22786">
            <w:pPr>
              <w:pStyle w:val="Otherinfolines"/>
            </w:pPr>
            <w:r>
              <w:t>Other info. as appropriate</w:t>
            </w:r>
          </w:p>
          <w:p w:rsidR="00176F8E" w:rsidRDefault="00176F8E" w:rsidP="00B22786">
            <w:pPr>
              <w:pStyle w:val="Otherinfolines"/>
            </w:pPr>
            <w:r>
              <w:t>Other info. as appropriate</w:t>
            </w:r>
          </w:p>
          <w:p w:rsidR="00176F8E" w:rsidRPr="007B71C8" w:rsidRDefault="00176F8E" w:rsidP="00176F8E">
            <w:pPr>
              <w:pStyle w:val="AveryStyle1"/>
              <w:rPr>
                <w:rFonts w:ascii="Verdana" w:hAnsi="Verdana"/>
                <w:sz w:val="32"/>
              </w:rPr>
            </w:pPr>
          </w:p>
        </w:tc>
      </w:tr>
    </w:tbl>
    <w:p w:rsidR="00176F8E" w:rsidRPr="006179C7" w:rsidRDefault="005451BD">
      <w:pPr>
        <w:spacing w:after="0" w:line="20" w:lineRule="exact"/>
        <w:rPr>
          <w:rFonts w:ascii="Verdana" w:hAnsi="Verdana"/>
          <w:b/>
          <w:sz w:val="48"/>
        </w:rPr>
      </w:pPr>
      <w:r>
        <w:rPr>
          <w:rFonts w:ascii="Verdana" w:hAnsi="Verdan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915670</wp:posOffset>
                </wp:positionV>
                <wp:extent cx="3657600" cy="2743200"/>
                <wp:effectExtent l="9525" t="10795" r="9525" b="825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oundRect">
                          <a:avLst>
                            <a:gd name="adj" fmla="val 3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B0254" id="AutoShape 7" o:spid="_x0000_s1026" style="position:absolute;margin-left:18pt;margin-top:72.1pt;width:4in;height:3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5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Verdana" w:hAnsi="Verdan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915670</wp:posOffset>
                </wp:positionV>
                <wp:extent cx="3657600" cy="2743200"/>
                <wp:effectExtent l="9525" t="10795" r="9525" b="825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oundRect">
                          <a:avLst>
                            <a:gd name="adj" fmla="val 3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0E5591" id="AutoShape 6" o:spid="_x0000_s1026" style="position:absolute;margin-left:306pt;margin-top:72.1pt;width:4in;height:3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5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Verdana" w:hAnsi="Verdan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3658870</wp:posOffset>
                </wp:positionV>
                <wp:extent cx="3657600" cy="274320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oundRect">
                          <a:avLst>
                            <a:gd name="adj" fmla="val 3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25AEF" id="AutoShape 5" o:spid="_x0000_s1026" style="position:absolute;margin-left:18pt;margin-top:288.1pt;width:4in;height:3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5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Verdana" w:hAnsi="Verdan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3658870</wp:posOffset>
                </wp:positionV>
                <wp:extent cx="3657600" cy="2743200"/>
                <wp:effectExtent l="9525" t="10795" r="9525" b="82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oundRect">
                          <a:avLst>
                            <a:gd name="adj" fmla="val 3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D04BA5" id="AutoShape 4" o:spid="_x0000_s1026" style="position:absolute;margin-left:306pt;margin-top:288.1pt;width:4in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5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Verdana" w:hAnsi="Verdan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6402070</wp:posOffset>
                </wp:positionV>
                <wp:extent cx="3657600" cy="2743200"/>
                <wp:effectExtent l="9525" t="10795" r="9525" b="82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oundRect">
                          <a:avLst>
                            <a:gd name="adj" fmla="val 3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640A96" id="AutoShape 3" o:spid="_x0000_s1026" style="position:absolute;margin-left:18pt;margin-top:504.1pt;width:4in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5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Verdana" w:hAnsi="Verdan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6402070</wp:posOffset>
                </wp:positionV>
                <wp:extent cx="3657600" cy="2743200"/>
                <wp:effectExtent l="9525" t="10795" r="9525" b="82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oundRect">
                          <a:avLst>
                            <a:gd name="adj" fmla="val 3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7FE9E" id="AutoShape 2" o:spid="_x0000_s1026" style="position:absolute;margin-left:306pt;margin-top:504.1pt;width:4in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5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176F8E" w:rsidRPr="006179C7" w:rsidSect="00176F8E">
      <w:pgSz w:w="12240" w:h="15840"/>
      <w:pgMar w:top="1440" w:right="446" w:bottom="820" w:left="4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5A"/>
    <w:rsid w:val="00122F5A"/>
    <w:rsid w:val="00176F8E"/>
    <w:rsid w:val="002D73DA"/>
    <w:rsid w:val="005451BD"/>
    <w:rsid w:val="0079284F"/>
    <w:rsid w:val="00B2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DDFAF-5FB9-43AC-832B-49A16809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link w:val="AveryStyle1Char"/>
    <w:uiPriority w:val="99"/>
    <w:rsid w:val="0079284F"/>
    <w:pPr>
      <w:spacing w:before="115" w:after="115"/>
      <w:ind w:left="172" w:right="172"/>
      <w:jc w:val="center"/>
    </w:pPr>
    <w:rPr>
      <w:rFonts w:ascii="Arial" w:hAnsi="Arial" w:cs="Arial"/>
      <w:bCs/>
      <w:color w:val="000000"/>
      <w:sz w:val="36"/>
      <w:szCs w:val="22"/>
    </w:rPr>
  </w:style>
  <w:style w:type="paragraph" w:styleId="BalloonText">
    <w:name w:val="Balloon Text"/>
    <w:basedOn w:val="Normal"/>
    <w:link w:val="BalloonTextChar"/>
    <w:rsid w:val="0054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1BD"/>
    <w:rPr>
      <w:rFonts w:ascii="Tahoma" w:hAnsi="Tahoma" w:cs="Tahoma"/>
      <w:sz w:val="16"/>
      <w:szCs w:val="16"/>
    </w:rPr>
  </w:style>
  <w:style w:type="paragraph" w:customStyle="1" w:styleId="Otherinfolines">
    <w:name w:val="Other info lines"/>
    <w:basedOn w:val="AveryStyle1"/>
    <w:link w:val="OtherinfolinesChar"/>
    <w:qFormat/>
    <w:rsid w:val="00B22786"/>
    <w:rPr>
      <w:rFonts w:ascii="Verdana" w:hAnsi="Verdana"/>
      <w:sz w:val="32"/>
    </w:rPr>
  </w:style>
  <w:style w:type="paragraph" w:customStyle="1" w:styleId="Namelines">
    <w:name w:val="Name lines"/>
    <w:basedOn w:val="AveryStyle1"/>
    <w:link w:val="NamelinesChar"/>
    <w:qFormat/>
    <w:rsid w:val="00B22786"/>
    <w:rPr>
      <w:rFonts w:ascii="Verdana" w:hAnsi="Verdana"/>
      <w:b/>
      <w:noProof/>
    </w:rPr>
  </w:style>
  <w:style w:type="character" w:customStyle="1" w:styleId="AveryStyle1Char">
    <w:name w:val="Avery Style 1 Char"/>
    <w:basedOn w:val="DefaultParagraphFont"/>
    <w:link w:val="AveryStyle1"/>
    <w:uiPriority w:val="99"/>
    <w:rsid w:val="00B22786"/>
    <w:rPr>
      <w:rFonts w:ascii="Arial" w:hAnsi="Arial" w:cs="Arial"/>
      <w:bCs/>
      <w:color w:val="000000"/>
      <w:sz w:val="36"/>
      <w:szCs w:val="22"/>
    </w:rPr>
  </w:style>
  <w:style w:type="character" w:customStyle="1" w:styleId="OtherinfolinesChar">
    <w:name w:val="Other info lines Char"/>
    <w:basedOn w:val="AveryStyle1Char"/>
    <w:link w:val="Otherinfolines"/>
    <w:rsid w:val="00B22786"/>
    <w:rPr>
      <w:rFonts w:ascii="Verdana" w:hAnsi="Verdana" w:cs="Arial"/>
      <w:bCs/>
      <w:color w:val="000000"/>
      <w:sz w:val="32"/>
      <w:szCs w:val="22"/>
    </w:rPr>
  </w:style>
  <w:style w:type="character" w:customStyle="1" w:styleId="NamelinesChar">
    <w:name w:val="Name lines Char"/>
    <w:basedOn w:val="AveryStyle1Char"/>
    <w:link w:val="Namelines"/>
    <w:rsid w:val="00B22786"/>
    <w:rPr>
      <w:rFonts w:ascii="Verdana" w:hAnsi="Verdana" w:cs="Arial"/>
      <w:b/>
      <w:bCs/>
      <w:noProof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choi2\Downloads\Avery5392_NameTa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Avery5392_NameTag_Template.dotx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597</CharactersWithSpaces>
  <SharedDoc>false</SharedDoc>
  <HLinks>
    <vt:vector size="36" baseType="variant">
      <vt:variant>
        <vt:i4>2228247</vt:i4>
      </vt:variant>
      <vt:variant>
        <vt:i4>2646</vt:i4>
      </vt:variant>
      <vt:variant>
        <vt:i4>1025</vt:i4>
      </vt:variant>
      <vt:variant>
        <vt:i4>1</vt:i4>
      </vt:variant>
      <vt:variant>
        <vt:lpwstr>WPI_Inst_Prim_FulClr</vt:lpwstr>
      </vt:variant>
      <vt:variant>
        <vt:lpwstr/>
      </vt:variant>
      <vt:variant>
        <vt:i4>2228247</vt:i4>
      </vt:variant>
      <vt:variant>
        <vt:i4>2649</vt:i4>
      </vt:variant>
      <vt:variant>
        <vt:i4>1026</vt:i4>
      </vt:variant>
      <vt:variant>
        <vt:i4>1</vt:i4>
      </vt:variant>
      <vt:variant>
        <vt:lpwstr>WPI_Inst_Prim_FulClr</vt:lpwstr>
      </vt:variant>
      <vt:variant>
        <vt:lpwstr/>
      </vt:variant>
      <vt:variant>
        <vt:i4>2228247</vt:i4>
      </vt:variant>
      <vt:variant>
        <vt:i4>2652</vt:i4>
      </vt:variant>
      <vt:variant>
        <vt:i4>1027</vt:i4>
      </vt:variant>
      <vt:variant>
        <vt:i4>1</vt:i4>
      </vt:variant>
      <vt:variant>
        <vt:lpwstr>WPI_Inst_Prim_FulClr</vt:lpwstr>
      </vt:variant>
      <vt:variant>
        <vt:lpwstr/>
      </vt:variant>
      <vt:variant>
        <vt:i4>2228247</vt:i4>
      </vt:variant>
      <vt:variant>
        <vt:i4>2655</vt:i4>
      </vt:variant>
      <vt:variant>
        <vt:i4>1028</vt:i4>
      </vt:variant>
      <vt:variant>
        <vt:i4>1</vt:i4>
      </vt:variant>
      <vt:variant>
        <vt:lpwstr>WPI_Inst_Prim_FulClr</vt:lpwstr>
      </vt:variant>
      <vt:variant>
        <vt:lpwstr/>
      </vt:variant>
      <vt:variant>
        <vt:i4>2228247</vt:i4>
      </vt:variant>
      <vt:variant>
        <vt:i4>2658</vt:i4>
      </vt:variant>
      <vt:variant>
        <vt:i4>1029</vt:i4>
      </vt:variant>
      <vt:variant>
        <vt:i4>1</vt:i4>
      </vt:variant>
      <vt:variant>
        <vt:lpwstr>WPI_Inst_Prim_FulClr</vt:lpwstr>
      </vt:variant>
      <vt:variant>
        <vt:lpwstr/>
      </vt:variant>
      <vt:variant>
        <vt:i4>2228247</vt:i4>
      </vt:variant>
      <vt:variant>
        <vt:i4>2661</vt:i4>
      </vt:variant>
      <vt:variant>
        <vt:i4>1030</vt:i4>
      </vt:variant>
      <vt:variant>
        <vt:i4>1</vt:i4>
      </vt:variant>
      <vt:variant>
        <vt:lpwstr>WPI_Inst_Prim_FulClr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Profile Account</dc:creator>
  <cp:keywords>Avery, Templates</cp:keywords>
  <dc:description>Copyright 2008 Avery Dennison Corporation. All rights reserved.</dc:description>
  <cp:lastModifiedBy>Choi, Yejee</cp:lastModifiedBy>
  <cp:revision>1</cp:revision>
  <dcterms:created xsi:type="dcterms:W3CDTF">2016-10-10T17:40:00Z</dcterms:created>
  <dcterms:modified xsi:type="dcterms:W3CDTF">2016-10-10T17:41:00Z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U-0120-01</vt:lpwstr>
  </property>
</Properties>
</file>