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91" w:rsidRPr="00157891" w:rsidRDefault="00482A77" w:rsidP="00634B36">
      <w:pPr>
        <w:pStyle w:val="NameAddress"/>
      </w:pPr>
      <w:bookmarkStart w:id="0" w:name="_GoBack"/>
      <w:bookmarkEnd w:id="0"/>
      <w:r w:rsidRPr="00157891">
        <w:t>Jane Doe</w:t>
      </w:r>
      <w:r w:rsidRPr="00157891">
        <w:tab/>
      </w:r>
      <w:r w:rsidRPr="00157891">
        <w:tab/>
      </w:r>
      <w:r w:rsidRPr="00157891">
        <w:tab/>
      </w:r>
      <w:r w:rsidRPr="00157891">
        <w:tab/>
      </w:r>
      <w:r w:rsidRPr="00157891">
        <w:tab/>
      </w:r>
      <w:r w:rsidRPr="00157891">
        <w:tab/>
      </w:r>
      <w:r w:rsidRPr="00157891">
        <w:tab/>
      </w:r>
      <w:r w:rsidRPr="00157891"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7D1AD4">
        <w:rPr>
          <w:noProof/>
        </w:rPr>
        <w:t>October 10, 2016</w:t>
      </w:r>
      <w:r>
        <w:fldChar w:fldCharType="end"/>
      </w:r>
    </w:p>
    <w:p w:rsidR="00157891" w:rsidRPr="00157891" w:rsidRDefault="00482A77" w:rsidP="00634B36">
      <w:pPr>
        <w:pStyle w:val="NameAddress"/>
      </w:pPr>
      <w:r w:rsidRPr="00157891">
        <w:t>Title Goes Here</w:t>
      </w:r>
    </w:p>
    <w:p w:rsidR="00157891" w:rsidRPr="00157891" w:rsidRDefault="00482A77" w:rsidP="00634B36">
      <w:pPr>
        <w:pStyle w:val="NameAddress"/>
      </w:pPr>
      <w:r w:rsidRPr="00157891">
        <w:t>123 Main Street</w:t>
      </w:r>
    </w:p>
    <w:p w:rsidR="00157891" w:rsidRPr="00157891" w:rsidRDefault="00482A77" w:rsidP="00634B36">
      <w:pPr>
        <w:pStyle w:val="NameAddress"/>
      </w:pPr>
      <w:r w:rsidRPr="00157891">
        <w:t>Anytown, USA 12345</w:t>
      </w:r>
    </w:p>
    <w:p w:rsidR="00157891" w:rsidRPr="00157891" w:rsidRDefault="004208A4" w:rsidP="00157891">
      <w:pPr>
        <w:spacing w:line="260" w:lineRule="exact"/>
        <w:rPr>
          <w:rFonts w:ascii="Verdana" w:hAnsi="Verdana"/>
          <w:sz w:val="18"/>
        </w:rPr>
      </w:pPr>
    </w:p>
    <w:p w:rsidR="00157891" w:rsidRDefault="004208A4" w:rsidP="00157891">
      <w:pPr>
        <w:spacing w:line="260" w:lineRule="exact"/>
        <w:rPr>
          <w:rFonts w:ascii="Verdana" w:hAnsi="Verdana"/>
          <w:b/>
          <w:sz w:val="18"/>
        </w:rPr>
      </w:pPr>
    </w:p>
    <w:p w:rsidR="00157891" w:rsidRPr="00157891" w:rsidRDefault="00482A77" w:rsidP="00634B36">
      <w:pPr>
        <w:pStyle w:val="DearName"/>
      </w:pPr>
      <w:r>
        <w:t>Dear M</w:t>
      </w:r>
      <w:r w:rsidRPr="00157891">
        <w:t>s. Doe,</w:t>
      </w:r>
    </w:p>
    <w:p w:rsidR="00157891" w:rsidRPr="00157891" w:rsidRDefault="004208A4" w:rsidP="00157891">
      <w:pPr>
        <w:spacing w:line="260" w:lineRule="exact"/>
        <w:rPr>
          <w:rFonts w:ascii="Verdana" w:hAnsi="Verdana"/>
          <w:sz w:val="18"/>
        </w:rPr>
      </w:pPr>
    </w:p>
    <w:p w:rsidR="00157891" w:rsidRPr="00157891" w:rsidRDefault="00482A77" w:rsidP="00634B36">
      <w:pPr>
        <w:pStyle w:val="NameAddress"/>
      </w:pPr>
      <w:r w:rsidRPr="00157891">
        <w:t xml:space="preserve">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</w:t>
      </w:r>
    </w:p>
    <w:p w:rsidR="00157891" w:rsidRPr="00157891" w:rsidRDefault="004208A4" w:rsidP="00157891">
      <w:pPr>
        <w:spacing w:line="260" w:lineRule="exact"/>
        <w:rPr>
          <w:rFonts w:ascii="Verdana" w:hAnsi="Verdana"/>
          <w:sz w:val="18"/>
        </w:rPr>
      </w:pPr>
    </w:p>
    <w:p w:rsidR="00157891" w:rsidRPr="00157891" w:rsidRDefault="004208A4" w:rsidP="00157891">
      <w:pPr>
        <w:spacing w:line="260" w:lineRule="exact"/>
        <w:rPr>
          <w:rFonts w:ascii="Verdana" w:hAnsi="Verdana"/>
          <w:sz w:val="18"/>
        </w:rPr>
      </w:pPr>
    </w:p>
    <w:p w:rsidR="00157891" w:rsidRPr="00157891" w:rsidRDefault="00482A77" w:rsidP="00634B36">
      <w:pPr>
        <w:pStyle w:val="Paragraphs"/>
      </w:pPr>
      <w:r w:rsidRPr="00157891">
        <w:t xml:space="preserve">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point </w:t>
      </w:r>
      <w:r>
        <w:t>Verdana</w:t>
      </w:r>
      <w:r w:rsidRPr="00157891">
        <w:t xml:space="preserve"> Regular over 13 point leading Letter body copy type is nine </w:t>
      </w:r>
      <w:r>
        <w:t xml:space="preserve">point Verdana Regular </w:t>
      </w:r>
    </w:p>
    <w:p w:rsidR="00157891" w:rsidRPr="00157891" w:rsidRDefault="004208A4" w:rsidP="00157891">
      <w:pPr>
        <w:spacing w:line="260" w:lineRule="exact"/>
        <w:rPr>
          <w:rFonts w:ascii="Verdana" w:hAnsi="Verdana"/>
          <w:sz w:val="18"/>
        </w:rPr>
      </w:pPr>
    </w:p>
    <w:p w:rsidR="00157891" w:rsidRPr="00157891" w:rsidRDefault="00482A77" w:rsidP="00634B36">
      <w:pPr>
        <w:pStyle w:val="Paragraphs"/>
      </w:pPr>
      <w:r w:rsidRPr="00157891">
        <w:t>Sincerely,</w:t>
      </w:r>
    </w:p>
    <w:p w:rsidR="00157891" w:rsidRPr="00157891" w:rsidRDefault="004208A4" w:rsidP="00157891">
      <w:pPr>
        <w:spacing w:line="260" w:lineRule="exact"/>
        <w:rPr>
          <w:rFonts w:ascii="Verdana" w:hAnsi="Verdana"/>
          <w:sz w:val="18"/>
        </w:rPr>
      </w:pPr>
    </w:p>
    <w:p w:rsidR="00157891" w:rsidRPr="00157891" w:rsidRDefault="00482A77" w:rsidP="00634B36">
      <w:pPr>
        <w:pStyle w:val="DearName"/>
      </w:pPr>
      <w:r w:rsidRPr="00157891">
        <w:t>John Doe</w:t>
      </w:r>
    </w:p>
    <w:p w:rsidR="00157891" w:rsidRPr="00157891" w:rsidRDefault="00482A77" w:rsidP="00634B36">
      <w:pPr>
        <w:pStyle w:val="Paragraphs"/>
      </w:pPr>
      <w:r w:rsidRPr="00157891">
        <w:t>Title Goes Here</w:t>
      </w:r>
    </w:p>
    <w:p w:rsidR="00157891" w:rsidRPr="00157891" w:rsidRDefault="00482A77" w:rsidP="00634B36">
      <w:pPr>
        <w:pStyle w:val="Paragraphs"/>
      </w:pPr>
      <w:r w:rsidRPr="00157891">
        <w:t>Department Goes Here</w:t>
      </w:r>
    </w:p>
    <w:p w:rsidR="00157891" w:rsidRDefault="00482A77" w:rsidP="00634B36">
      <w:pPr>
        <w:pStyle w:val="Paragraphs"/>
      </w:pPr>
      <w:r w:rsidRPr="00157891">
        <w:t>Office Telephone (O)</w:t>
      </w:r>
    </w:p>
    <w:p w:rsidR="00157891" w:rsidRPr="00157891" w:rsidRDefault="00482A77" w:rsidP="00634B36">
      <w:pPr>
        <w:pStyle w:val="Paragraphs"/>
      </w:pPr>
      <w:r w:rsidRPr="00157891">
        <w:t>Mobile Telephone (M)</w:t>
      </w:r>
    </w:p>
    <w:p w:rsidR="00157891" w:rsidRPr="00157891" w:rsidRDefault="00482A77" w:rsidP="00634B36">
      <w:pPr>
        <w:pStyle w:val="Paragraphs"/>
      </w:pPr>
      <w:r w:rsidRPr="00157891">
        <w:t>Emailaddress@wpi.edu</w:t>
      </w:r>
    </w:p>
    <w:p w:rsidR="00157891" w:rsidRPr="009A0E1B" w:rsidRDefault="004208A4" w:rsidP="00157891">
      <w:pPr>
        <w:spacing w:line="260" w:lineRule="exact"/>
        <w:rPr>
          <w:rFonts w:ascii="Myriad Pro" w:hAnsi="Myriad Pro"/>
          <w:sz w:val="18"/>
        </w:rPr>
      </w:pPr>
    </w:p>
    <w:p w:rsidR="00157891" w:rsidRPr="009A0E1B" w:rsidRDefault="004208A4" w:rsidP="00157891">
      <w:pPr>
        <w:spacing w:line="260" w:lineRule="exact"/>
        <w:rPr>
          <w:rFonts w:ascii="Myriad Pro" w:hAnsi="Myriad Pro"/>
          <w:sz w:val="18"/>
        </w:rPr>
      </w:pPr>
    </w:p>
    <w:p w:rsidR="005F44AE" w:rsidRPr="00157891" w:rsidRDefault="004208A4">
      <w:pPr>
        <w:rPr>
          <w:rFonts w:ascii="Verdana" w:hAnsi="Verdana"/>
          <w:sz w:val="18"/>
        </w:rPr>
      </w:pPr>
    </w:p>
    <w:sectPr w:rsidR="005F44AE" w:rsidRPr="00157891" w:rsidSect="002D5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A4" w:rsidRDefault="004208A4">
      <w:r>
        <w:separator/>
      </w:r>
    </w:p>
  </w:endnote>
  <w:endnote w:type="continuationSeparator" w:id="0">
    <w:p w:rsidR="004208A4" w:rsidRDefault="0042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1" w:rsidRDefault="002D5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91" w:rsidRDefault="00420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1" w:rsidRDefault="002D57B1">
    <w:pPr>
      <w:pStyle w:val="Footer"/>
    </w:pPr>
    <w:r w:rsidRPr="002D57B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-2318</wp:posOffset>
          </wp:positionV>
          <wp:extent cx="2345661" cy="212651"/>
          <wp:effectExtent l="25400" t="0" r="0" b="0"/>
          <wp:wrapTight wrapText="bothSides">
            <wp:wrapPolygon edited="0">
              <wp:start x="2339" y="12900"/>
              <wp:lineTo x="-234" y="18060"/>
              <wp:lineTo x="21518" y="18060"/>
              <wp:lineTo x="20817" y="12900"/>
              <wp:lineTo x="2339" y="12900"/>
            </wp:wrapPolygon>
          </wp:wrapTight>
          <wp:docPr id="4" name="Picture 4" descr="LH 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661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A4" w:rsidRDefault="004208A4">
      <w:r>
        <w:separator/>
      </w:r>
    </w:p>
  </w:footnote>
  <w:footnote w:type="continuationSeparator" w:id="0">
    <w:p w:rsidR="004208A4" w:rsidRDefault="0042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1" w:rsidRDefault="002D5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91" w:rsidRDefault="00482A77" w:rsidP="001578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63500</wp:posOffset>
          </wp:positionV>
          <wp:extent cx="2930451" cy="116958"/>
          <wp:effectExtent l="25400" t="0" r="0" b="0"/>
          <wp:wrapSquare wrapText="bothSides"/>
          <wp:docPr id="1" name="Picture 1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1" w:rsidRDefault="002D57B1">
    <w:pPr>
      <w:pStyle w:val="Header"/>
    </w:pPr>
    <w:r w:rsidRPr="002D57B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212651</wp:posOffset>
          </wp:positionV>
          <wp:extent cx="2930451" cy="116958"/>
          <wp:effectExtent l="25400" t="0" r="0" b="0"/>
          <wp:wrapTight wrapText="bothSides">
            <wp:wrapPolygon edited="0">
              <wp:start x="-187" y="0"/>
              <wp:lineTo x="374" y="18764"/>
              <wp:lineTo x="20033" y="18764"/>
              <wp:lineTo x="21530" y="18764"/>
              <wp:lineTo x="21530" y="0"/>
              <wp:lineTo x="16101" y="0"/>
              <wp:lineTo x="-187" y="0"/>
            </wp:wrapPolygon>
          </wp:wrapTight>
          <wp:docPr id="5" name="Picture 5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4"/>
    <w:rsid w:val="0016164A"/>
    <w:rsid w:val="002D57B1"/>
    <w:rsid w:val="004208A4"/>
    <w:rsid w:val="00482A77"/>
    <w:rsid w:val="00634B36"/>
    <w:rsid w:val="007D1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629B3-700E-4128-982C-560CA0A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891"/>
  </w:style>
  <w:style w:type="paragraph" w:styleId="Footer">
    <w:name w:val="footer"/>
    <w:basedOn w:val="Normal"/>
    <w:link w:val="FooterChar"/>
    <w:uiPriority w:val="99"/>
    <w:semiHidden/>
    <w:unhideWhenUsed/>
    <w:rsid w:val="0015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891"/>
  </w:style>
  <w:style w:type="paragraph" w:customStyle="1" w:styleId="NameAddress">
    <w:name w:val="Name/Address"/>
    <w:basedOn w:val="Normal"/>
    <w:link w:val="NameAddressChar"/>
    <w:qFormat/>
    <w:rsid w:val="00634B36"/>
    <w:pPr>
      <w:spacing w:line="260" w:lineRule="exact"/>
    </w:pPr>
    <w:rPr>
      <w:rFonts w:ascii="Verdana" w:hAnsi="Verdana"/>
      <w:sz w:val="18"/>
    </w:rPr>
  </w:style>
  <w:style w:type="paragraph" w:customStyle="1" w:styleId="DearName">
    <w:name w:val="Dear/Name"/>
    <w:basedOn w:val="Normal"/>
    <w:link w:val="DearNameChar"/>
    <w:qFormat/>
    <w:rsid w:val="00634B36"/>
    <w:pPr>
      <w:spacing w:line="260" w:lineRule="exact"/>
    </w:pPr>
    <w:rPr>
      <w:rFonts w:ascii="Verdana" w:hAnsi="Verdana"/>
      <w:b/>
      <w:sz w:val="18"/>
    </w:rPr>
  </w:style>
  <w:style w:type="character" w:customStyle="1" w:styleId="NameAddressChar">
    <w:name w:val="Name/Address Char"/>
    <w:basedOn w:val="DefaultParagraphFont"/>
    <w:link w:val="NameAddress"/>
    <w:rsid w:val="00634B36"/>
    <w:rPr>
      <w:rFonts w:ascii="Verdana" w:hAnsi="Verdana"/>
      <w:sz w:val="18"/>
    </w:rPr>
  </w:style>
  <w:style w:type="paragraph" w:customStyle="1" w:styleId="Paragraphs">
    <w:name w:val="Paragraphs"/>
    <w:basedOn w:val="Normal"/>
    <w:link w:val="ParagraphsChar"/>
    <w:qFormat/>
    <w:rsid w:val="00634B36"/>
    <w:pPr>
      <w:spacing w:line="260" w:lineRule="exact"/>
    </w:pPr>
    <w:rPr>
      <w:rFonts w:ascii="Verdana" w:hAnsi="Verdana"/>
      <w:sz w:val="18"/>
    </w:rPr>
  </w:style>
  <w:style w:type="character" w:customStyle="1" w:styleId="DearNameChar">
    <w:name w:val="Dear/Name Char"/>
    <w:basedOn w:val="DefaultParagraphFont"/>
    <w:link w:val="DearName"/>
    <w:rsid w:val="00634B36"/>
    <w:rPr>
      <w:rFonts w:ascii="Verdana" w:hAnsi="Verdana"/>
      <w:b/>
      <w:sz w:val="18"/>
    </w:rPr>
  </w:style>
  <w:style w:type="character" w:customStyle="1" w:styleId="ParagraphsChar">
    <w:name w:val="Paragraphs Char"/>
    <w:basedOn w:val="DefaultParagraphFont"/>
    <w:link w:val="Paragraphs"/>
    <w:rsid w:val="00634B36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hoi2\Downloads\E-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E-letterhead_template.dotx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Crabapple Graphics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Account</dc:creator>
  <cp:lastModifiedBy>Choi, Yejee</cp:lastModifiedBy>
  <cp:revision>1</cp:revision>
  <dcterms:created xsi:type="dcterms:W3CDTF">2016-10-10T17:42:00Z</dcterms:created>
  <dcterms:modified xsi:type="dcterms:W3CDTF">2016-10-10T17:42:00Z</dcterms:modified>
</cp:coreProperties>
</file>