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B5" w:rsidRPr="00D865B5" w:rsidRDefault="00D865B5" w:rsidP="00D865B5">
      <w:pPr>
        <w:pStyle w:val="BodyText"/>
        <w:rPr>
          <w:rFonts w:ascii="Myriad Pro Semibold" w:hAnsi="Myriad Pro Semibold"/>
          <w:b w:val="0"/>
          <w:caps/>
          <w:spacing w:val="20"/>
          <w:sz w:val="20"/>
        </w:rPr>
      </w:pPr>
      <w:bookmarkStart w:id="0" w:name="_GoBack"/>
      <w:bookmarkEnd w:id="0"/>
      <w:r w:rsidRPr="00D865B5">
        <w:rPr>
          <w:rFonts w:ascii="Myriad Pro Semibold" w:hAnsi="Myriad Pro Semibold"/>
          <w:b w:val="0"/>
          <w:caps/>
          <w:spacing w:val="20"/>
          <w:sz w:val="20"/>
        </w:rPr>
        <w:t>WPI Department name</w:t>
      </w:r>
    </w:p>
    <w:p w:rsidR="00D865B5" w:rsidRDefault="00D865B5" w:rsidP="00D865B5">
      <w:pPr>
        <w:pStyle w:val="BodyText"/>
        <w:rPr>
          <w:rFonts w:ascii="Myriad Pro" w:hAnsi="Myriad Pro"/>
          <w:b w:val="0"/>
          <w:caps/>
          <w:spacing w:val="20"/>
          <w:sz w:val="20"/>
        </w:rPr>
      </w:pPr>
    </w:p>
    <w:p w:rsidR="00D865B5" w:rsidRDefault="00D865B5" w:rsidP="00D865B5">
      <w:pPr>
        <w:pStyle w:val="BodyText"/>
        <w:rPr>
          <w:rFonts w:ascii="Myriad Pro" w:hAnsi="Myriad Pro"/>
          <w:b w:val="0"/>
          <w:caps/>
          <w:spacing w:val="20"/>
          <w:sz w:val="20"/>
        </w:rPr>
      </w:pPr>
      <w:r>
        <w:rPr>
          <w:rFonts w:ascii="Myriad Pro" w:hAnsi="Myriad Pro"/>
          <w:b w:val="0"/>
          <w:caps/>
          <w:spacing w:val="20"/>
          <w:sz w:val="20"/>
        </w:rPr>
        <w:t>Sender’s name</w:t>
      </w:r>
    </w:p>
    <w:p w:rsidR="00D865B5" w:rsidRDefault="00D865B5" w:rsidP="00D865B5">
      <w:pPr>
        <w:pStyle w:val="BodyText"/>
        <w:rPr>
          <w:rFonts w:ascii="Myriad Pro" w:hAnsi="Myriad Pro"/>
          <w:b w:val="0"/>
          <w:caps/>
          <w:spacing w:val="20"/>
          <w:sz w:val="20"/>
        </w:rPr>
      </w:pPr>
    </w:p>
    <w:p w:rsidR="00D865B5" w:rsidRDefault="00D865B5" w:rsidP="00D865B5">
      <w:pPr>
        <w:pStyle w:val="BodyText"/>
        <w:rPr>
          <w:rFonts w:ascii="Myriad Pro" w:hAnsi="Myriad Pro"/>
          <w:b w:val="0"/>
          <w:caps/>
          <w:spacing w:val="20"/>
          <w:sz w:val="20"/>
        </w:rPr>
      </w:pPr>
      <w:r>
        <w:rPr>
          <w:rFonts w:ascii="Myriad Pro" w:hAnsi="Myriad Pro"/>
          <w:b w:val="0"/>
          <w:caps/>
          <w:spacing w:val="20"/>
          <w:sz w:val="20"/>
        </w:rPr>
        <w:t>sender’s Phone number</w:t>
      </w:r>
    </w:p>
    <w:p w:rsidR="00D865B5" w:rsidRDefault="00D865B5" w:rsidP="00D865B5">
      <w:pPr>
        <w:pStyle w:val="BodyText"/>
        <w:rPr>
          <w:rFonts w:ascii="Myriad Pro" w:hAnsi="Myriad Pro"/>
          <w:b w:val="0"/>
          <w:caps/>
          <w:spacing w:val="20"/>
          <w:sz w:val="20"/>
        </w:rPr>
      </w:pPr>
    </w:p>
    <w:p w:rsidR="00D865B5" w:rsidRDefault="00D865B5" w:rsidP="00D865B5">
      <w:pPr>
        <w:pStyle w:val="BodyText"/>
        <w:rPr>
          <w:rFonts w:ascii="Myriad Pro" w:hAnsi="Myriad Pro"/>
          <w:b w:val="0"/>
          <w:caps/>
          <w:spacing w:val="20"/>
          <w:sz w:val="20"/>
        </w:rPr>
      </w:pPr>
      <w:r>
        <w:rPr>
          <w:rFonts w:ascii="Myriad Pro" w:hAnsi="Myriad Pro"/>
          <w:b w:val="0"/>
          <w:caps/>
          <w:spacing w:val="20"/>
          <w:sz w:val="20"/>
        </w:rPr>
        <w:t>sender’s Fax number</w:t>
      </w:r>
    </w:p>
    <w:p w:rsidR="00D865B5" w:rsidRDefault="00D865B5" w:rsidP="00D865B5">
      <w:pPr>
        <w:pStyle w:val="BodyText"/>
        <w:rPr>
          <w:rFonts w:ascii="Myriad Pro" w:hAnsi="Myriad Pro"/>
          <w:b w:val="0"/>
          <w:caps/>
          <w:spacing w:val="20"/>
          <w:sz w:val="20"/>
        </w:rPr>
      </w:pPr>
    </w:p>
    <w:p w:rsidR="00D865B5" w:rsidRPr="00D865B5" w:rsidRDefault="00D865B5" w:rsidP="00D865B5">
      <w:pPr>
        <w:pStyle w:val="BodyText"/>
        <w:rPr>
          <w:rFonts w:ascii="Myriad Pro" w:hAnsi="Myriad Pro"/>
          <w:b w:val="0"/>
          <w:caps/>
          <w:spacing w:val="20"/>
          <w:sz w:val="20"/>
        </w:rPr>
      </w:pPr>
    </w:p>
    <w:p w:rsidR="00D865B5" w:rsidRPr="00D865B5" w:rsidRDefault="00D865B5" w:rsidP="00D865B5">
      <w:pPr>
        <w:pStyle w:val="DocumentLabel"/>
        <w:rPr>
          <w:rFonts w:ascii="Myriad Pro" w:hAnsi="Myriad Pro"/>
          <w:color w:val="808080"/>
          <w:sz w:val="24"/>
          <w:szCs w:val="24"/>
        </w:rPr>
      </w:pPr>
      <w:r w:rsidRPr="00D865B5">
        <w:rPr>
          <w:rFonts w:ascii="Myriad Pro" w:hAnsi="Myriad Pro"/>
          <w:color w:val="808080"/>
          <w:sz w:val="24"/>
          <w:szCs w:val="24"/>
        </w:rPr>
        <w:t>facsimile transmittal sheet</w:t>
      </w:r>
    </w:p>
    <w:tbl>
      <w:tblPr>
        <w:tblW w:w="8640" w:type="dxa"/>
        <w:tblInd w:w="8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2"/>
        <w:gridCol w:w="540"/>
        <w:gridCol w:w="4298"/>
      </w:tblGrid>
      <w:tr w:rsidR="00D865B5" w:rsidRPr="00D865B5" w:rsidTr="00D865B5">
        <w:tc>
          <w:tcPr>
            <w:tcW w:w="3802" w:type="dxa"/>
            <w:tcBorders>
              <w:bottom w:val="nil"/>
            </w:tcBorders>
          </w:tcPr>
          <w:p w:rsidR="00D865B5" w:rsidRPr="00D865B5" w:rsidRDefault="00D865B5" w:rsidP="00E54074">
            <w:pPr>
              <w:pStyle w:val="MessageHeaderLabel"/>
              <w:rPr>
                <w:rFonts w:ascii="Myriad Pro" w:hAnsi="Myriad Pro"/>
                <w:sz w:val="20"/>
              </w:rPr>
            </w:pPr>
            <w:r w:rsidRPr="00D865B5">
              <w:rPr>
                <w:rFonts w:ascii="Myriad Pro" w:hAnsi="Myriad Pro"/>
                <w:sz w:val="20"/>
              </w:rPr>
              <w:t>to:</w:t>
            </w:r>
            <w:r>
              <w:rPr>
                <w:rFonts w:ascii="Myriad Pro" w:hAnsi="Myriad Pro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bottom w:val="nil"/>
            </w:tcBorders>
          </w:tcPr>
          <w:p w:rsidR="00D865B5" w:rsidRPr="00D865B5" w:rsidRDefault="00D865B5" w:rsidP="00E54074">
            <w:pPr>
              <w:pStyle w:val="MessageHeaderLabel"/>
              <w:rPr>
                <w:rFonts w:ascii="Myriad Pro" w:hAnsi="Myriad Pro"/>
                <w:sz w:val="20"/>
              </w:rPr>
            </w:pPr>
          </w:p>
        </w:tc>
        <w:tc>
          <w:tcPr>
            <w:tcW w:w="4298" w:type="dxa"/>
            <w:tcBorders>
              <w:bottom w:val="nil"/>
            </w:tcBorders>
          </w:tcPr>
          <w:p w:rsidR="00D865B5" w:rsidRPr="00D865B5" w:rsidRDefault="00D865B5" w:rsidP="00E54074">
            <w:pPr>
              <w:pStyle w:val="MessageHeaderLabel"/>
              <w:rPr>
                <w:rFonts w:ascii="Myriad Pro" w:hAnsi="Myriad Pro"/>
                <w:sz w:val="20"/>
              </w:rPr>
            </w:pPr>
            <w:r w:rsidRPr="00D865B5">
              <w:rPr>
                <w:rFonts w:ascii="Myriad Pro" w:hAnsi="Myriad Pro"/>
                <w:sz w:val="20"/>
              </w:rPr>
              <w:t>date:</w:t>
            </w:r>
            <w:r w:rsidR="00C734AF">
              <w:rPr>
                <w:rFonts w:ascii="Myriad Pro" w:hAnsi="Myriad Pro"/>
                <w:sz w:val="20"/>
              </w:rPr>
              <w:t xml:space="preserve"> </w:t>
            </w:r>
            <w:r w:rsidR="00E85302">
              <w:rPr>
                <w:rFonts w:ascii="Myriad Pro" w:hAnsi="Myriad Pro"/>
                <w:sz w:val="20"/>
              </w:rPr>
              <w:t xml:space="preserve"> </w:t>
            </w:r>
            <w:r w:rsidR="00C734AF">
              <w:rPr>
                <w:rFonts w:ascii="Myriad Pro" w:hAnsi="Myriad Pro"/>
                <w:sz w:val="20"/>
              </w:rPr>
              <w:t>Wednesday, January 30, 2013</w:t>
            </w:r>
          </w:p>
        </w:tc>
      </w:tr>
      <w:tr w:rsidR="00D865B5" w:rsidRPr="00D865B5" w:rsidTr="00D865B5">
        <w:tc>
          <w:tcPr>
            <w:tcW w:w="3802" w:type="dxa"/>
            <w:tcBorders>
              <w:bottom w:val="single" w:sz="6" w:space="0" w:color="auto"/>
            </w:tcBorders>
          </w:tcPr>
          <w:p w:rsidR="00D865B5" w:rsidRPr="00D865B5" w:rsidRDefault="00D865B5" w:rsidP="00E54074">
            <w:pPr>
              <w:pStyle w:val="MessageHeader"/>
              <w:rPr>
                <w:rFonts w:ascii="Myriad Pro" w:hAnsi="Myriad Pro"/>
                <w:sz w:val="20"/>
              </w:rPr>
            </w:pPr>
            <w:bookmarkStart w:id="1" w:name="From"/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D865B5" w:rsidRPr="00D865B5" w:rsidRDefault="00D865B5" w:rsidP="00E54074">
            <w:pPr>
              <w:pStyle w:val="MessageHeaderFirst"/>
              <w:rPr>
                <w:rFonts w:ascii="Myriad Pro" w:hAnsi="Myriad Pro"/>
                <w:sz w:val="20"/>
              </w:rPr>
            </w:pPr>
          </w:p>
        </w:tc>
        <w:bookmarkEnd w:id="1"/>
        <w:tc>
          <w:tcPr>
            <w:tcW w:w="4298" w:type="dxa"/>
            <w:tcBorders>
              <w:bottom w:val="single" w:sz="6" w:space="0" w:color="auto"/>
            </w:tcBorders>
          </w:tcPr>
          <w:p w:rsidR="00D865B5" w:rsidRPr="00D865B5" w:rsidRDefault="00D865B5" w:rsidP="00E54074">
            <w:pPr>
              <w:pStyle w:val="MessageHeaderFirst"/>
              <w:rPr>
                <w:rFonts w:ascii="Myriad Pro" w:hAnsi="Myriad Pro"/>
                <w:sz w:val="20"/>
              </w:rPr>
            </w:pPr>
          </w:p>
        </w:tc>
      </w:tr>
      <w:tr w:rsidR="00D865B5" w:rsidRPr="00D865B5" w:rsidTr="00D865B5">
        <w:tc>
          <w:tcPr>
            <w:tcW w:w="3802" w:type="dxa"/>
            <w:tcBorders>
              <w:top w:val="nil"/>
              <w:bottom w:val="nil"/>
            </w:tcBorders>
          </w:tcPr>
          <w:p w:rsidR="00D865B5" w:rsidRPr="00D865B5" w:rsidRDefault="00D865B5" w:rsidP="00E54074">
            <w:pPr>
              <w:pStyle w:val="MessageHeaderLabel"/>
              <w:rPr>
                <w:rFonts w:ascii="Myriad Pro" w:hAnsi="Myriad Pro"/>
                <w:sz w:val="20"/>
              </w:rPr>
            </w:pPr>
            <w:r w:rsidRPr="00D865B5">
              <w:rPr>
                <w:rFonts w:ascii="Myriad Pro" w:hAnsi="Myriad Pro"/>
                <w:sz w:val="20"/>
              </w:rPr>
              <w:t>company: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865B5" w:rsidRPr="00D865B5" w:rsidRDefault="00D865B5" w:rsidP="00E54074">
            <w:pPr>
              <w:pStyle w:val="MessageHeaderLabel"/>
              <w:rPr>
                <w:rFonts w:ascii="Myriad Pro" w:hAnsi="Myriad Pro"/>
                <w:sz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D865B5" w:rsidRPr="00D865B5" w:rsidRDefault="00D865B5" w:rsidP="00E54074">
            <w:pPr>
              <w:pStyle w:val="MessageHeaderLabel"/>
              <w:rPr>
                <w:rFonts w:ascii="Myriad Pro" w:hAnsi="Myriad Pro"/>
                <w:sz w:val="20"/>
              </w:rPr>
            </w:pPr>
            <w:r w:rsidRPr="00D865B5">
              <w:rPr>
                <w:rFonts w:ascii="Myriad Pro" w:hAnsi="Myriad Pro"/>
                <w:sz w:val="20"/>
              </w:rPr>
              <w:t>no. of pages including cover:</w:t>
            </w:r>
          </w:p>
        </w:tc>
      </w:tr>
      <w:tr w:rsidR="00D865B5" w:rsidRPr="00D865B5" w:rsidTr="00D865B5">
        <w:tc>
          <w:tcPr>
            <w:tcW w:w="3802" w:type="dxa"/>
            <w:tcBorders>
              <w:bottom w:val="single" w:sz="6" w:space="0" w:color="auto"/>
            </w:tcBorders>
          </w:tcPr>
          <w:p w:rsidR="00D865B5" w:rsidRPr="00D865B5" w:rsidRDefault="00D865B5" w:rsidP="00E54074">
            <w:pPr>
              <w:pStyle w:val="MessageHeader"/>
              <w:rPr>
                <w:rFonts w:ascii="Myriad Pro" w:hAnsi="Myriad Pro"/>
                <w:sz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D865B5" w:rsidRPr="00D865B5" w:rsidRDefault="00D865B5" w:rsidP="00E54074">
            <w:pPr>
              <w:pStyle w:val="MessageHeader"/>
              <w:rPr>
                <w:rFonts w:ascii="Myriad Pro" w:hAnsi="Myriad Pro"/>
                <w:sz w:val="20"/>
              </w:rPr>
            </w:pPr>
          </w:p>
        </w:tc>
        <w:tc>
          <w:tcPr>
            <w:tcW w:w="4298" w:type="dxa"/>
            <w:tcBorders>
              <w:bottom w:val="single" w:sz="6" w:space="0" w:color="auto"/>
            </w:tcBorders>
          </w:tcPr>
          <w:p w:rsidR="00D865B5" w:rsidRPr="00D865B5" w:rsidRDefault="00D865B5" w:rsidP="00E54074">
            <w:pPr>
              <w:pStyle w:val="MessageHeader"/>
              <w:rPr>
                <w:rFonts w:ascii="Myriad Pro" w:hAnsi="Myriad Pro"/>
                <w:caps/>
                <w:sz w:val="20"/>
              </w:rPr>
            </w:pPr>
          </w:p>
        </w:tc>
      </w:tr>
      <w:tr w:rsidR="00D865B5" w:rsidRPr="00D865B5" w:rsidTr="00D865B5">
        <w:tc>
          <w:tcPr>
            <w:tcW w:w="3802" w:type="dxa"/>
            <w:tcBorders>
              <w:top w:val="nil"/>
              <w:bottom w:val="nil"/>
            </w:tcBorders>
          </w:tcPr>
          <w:p w:rsidR="00D865B5" w:rsidRPr="00D865B5" w:rsidRDefault="00D865B5" w:rsidP="00E54074">
            <w:pPr>
              <w:pStyle w:val="MessageHeaderLabel"/>
              <w:rPr>
                <w:rFonts w:ascii="Myriad Pro" w:hAnsi="Myriad Pro"/>
                <w:sz w:val="20"/>
              </w:rPr>
            </w:pPr>
            <w:r w:rsidRPr="00D865B5">
              <w:rPr>
                <w:rFonts w:ascii="Myriad Pro" w:hAnsi="Myriad Pro"/>
                <w:sz w:val="20"/>
              </w:rPr>
              <w:t>fax number: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865B5" w:rsidRPr="00D865B5" w:rsidRDefault="00D865B5" w:rsidP="00E54074">
            <w:pPr>
              <w:pStyle w:val="MessageHeaderLabel"/>
              <w:rPr>
                <w:rFonts w:ascii="Myriad Pro" w:hAnsi="Myriad Pro"/>
                <w:sz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D865B5" w:rsidRPr="00D865B5" w:rsidRDefault="00D865B5" w:rsidP="00E54074">
            <w:pPr>
              <w:pStyle w:val="MessageHeaderLabel"/>
              <w:rPr>
                <w:rFonts w:ascii="Myriad Pro" w:hAnsi="Myriad Pro"/>
                <w:sz w:val="20"/>
              </w:rPr>
            </w:pPr>
            <w:r w:rsidRPr="00D865B5">
              <w:rPr>
                <w:rFonts w:ascii="Myriad Pro" w:hAnsi="Myriad Pro"/>
                <w:sz w:val="20"/>
              </w:rPr>
              <w:t>Phone number:</w:t>
            </w:r>
          </w:p>
        </w:tc>
      </w:tr>
      <w:tr w:rsidR="00D865B5" w:rsidRPr="00D865B5" w:rsidTr="00D865B5">
        <w:tc>
          <w:tcPr>
            <w:tcW w:w="3802" w:type="dxa"/>
            <w:tcBorders>
              <w:bottom w:val="single" w:sz="6" w:space="0" w:color="auto"/>
            </w:tcBorders>
          </w:tcPr>
          <w:p w:rsidR="00D865B5" w:rsidRPr="00D865B5" w:rsidRDefault="00D865B5" w:rsidP="00E54074">
            <w:pPr>
              <w:pStyle w:val="MessageHeader"/>
              <w:rPr>
                <w:rFonts w:ascii="Myriad Pro" w:hAnsi="Myriad Pro"/>
                <w:sz w:val="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:rsidR="00D865B5" w:rsidRPr="00D865B5" w:rsidRDefault="00D865B5" w:rsidP="00E54074">
            <w:pPr>
              <w:pStyle w:val="MessageHeader"/>
              <w:rPr>
                <w:rFonts w:ascii="Myriad Pro" w:hAnsi="Myriad Pro"/>
                <w:sz w:val="20"/>
              </w:rPr>
            </w:pPr>
          </w:p>
        </w:tc>
        <w:tc>
          <w:tcPr>
            <w:tcW w:w="4298" w:type="dxa"/>
            <w:tcBorders>
              <w:bottom w:val="single" w:sz="6" w:space="0" w:color="auto"/>
            </w:tcBorders>
          </w:tcPr>
          <w:p w:rsidR="00D865B5" w:rsidRPr="00D865B5" w:rsidRDefault="00D865B5" w:rsidP="00E54074">
            <w:pPr>
              <w:pStyle w:val="MessageHeader"/>
              <w:rPr>
                <w:rFonts w:ascii="Myriad Pro" w:hAnsi="Myriad Pro"/>
                <w:sz w:val="20"/>
              </w:rPr>
            </w:pPr>
          </w:p>
        </w:tc>
      </w:tr>
      <w:tr w:rsidR="00D865B5" w:rsidRPr="00D865B5" w:rsidTr="00D865B5">
        <w:tc>
          <w:tcPr>
            <w:tcW w:w="3802" w:type="dxa"/>
            <w:tcBorders>
              <w:top w:val="nil"/>
              <w:bottom w:val="nil"/>
            </w:tcBorders>
          </w:tcPr>
          <w:p w:rsidR="00D865B5" w:rsidRPr="00D865B5" w:rsidRDefault="00D865B5" w:rsidP="00E54074">
            <w:pPr>
              <w:pStyle w:val="MessageHeaderLabel"/>
              <w:rPr>
                <w:rFonts w:ascii="Myriad Pro" w:hAnsi="Myriad Pro"/>
                <w:sz w:val="20"/>
              </w:rPr>
            </w:pPr>
            <w:r w:rsidRPr="00D865B5">
              <w:rPr>
                <w:rFonts w:ascii="Myriad Pro" w:hAnsi="Myriad Pro"/>
                <w:sz w:val="20"/>
              </w:rPr>
              <w:t>Re:</w:t>
            </w:r>
          </w:p>
          <w:p w:rsidR="00D865B5" w:rsidRPr="00D865B5" w:rsidRDefault="00D865B5" w:rsidP="00D865B5">
            <w:pPr>
              <w:pStyle w:val="MessageHeader"/>
              <w:rPr>
                <w:rFonts w:ascii="Myriad Pro" w:hAnsi="Myriad Pro"/>
              </w:rPr>
            </w:pPr>
          </w:p>
          <w:p w:rsidR="00D865B5" w:rsidRPr="00D865B5" w:rsidRDefault="00D865B5" w:rsidP="00D865B5">
            <w:pPr>
              <w:pStyle w:val="BodyText"/>
              <w:rPr>
                <w:rFonts w:ascii="Myriad Pro" w:hAnsi="Myriad Pro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865B5" w:rsidRPr="00D865B5" w:rsidRDefault="00D865B5" w:rsidP="00E54074">
            <w:pPr>
              <w:pStyle w:val="MessageHeaderLabel"/>
              <w:rPr>
                <w:rFonts w:ascii="Myriad Pro" w:hAnsi="Myriad Pro"/>
                <w:sz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D865B5" w:rsidRPr="00D865B5" w:rsidRDefault="00D865B5" w:rsidP="00E54074">
            <w:pPr>
              <w:pStyle w:val="MessageHeaderLabel"/>
              <w:rPr>
                <w:rFonts w:ascii="Myriad Pro" w:hAnsi="Myriad Pro"/>
                <w:sz w:val="20"/>
              </w:rPr>
            </w:pPr>
          </w:p>
        </w:tc>
      </w:tr>
    </w:tbl>
    <w:p w:rsidR="00D865B5" w:rsidRPr="00D865B5" w:rsidRDefault="00D865B5" w:rsidP="00D865B5">
      <w:pPr>
        <w:pStyle w:val="BodyText"/>
        <w:rPr>
          <w:rFonts w:ascii="Myriad Pro" w:hAnsi="Myriad Pro"/>
          <w:b w:val="0"/>
          <w:caps/>
          <w:spacing w:val="20"/>
          <w:sz w:val="20"/>
        </w:rPr>
      </w:pPr>
    </w:p>
    <w:p w:rsidR="00D865B5" w:rsidRPr="00D865B5" w:rsidRDefault="00D865B5" w:rsidP="00D865B5">
      <w:pPr>
        <w:pStyle w:val="BodyText"/>
        <w:rPr>
          <w:rFonts w:ascii="Myriad Pro" w:hAnsi="Myriad Pro"/>
          <w:b w:val="0"/>
          <w:szCs w:val="24"/>
        </w:rPr>
      </w:pPr>
    </w:p>
    <w:p w:rsidR="00D865B5" w:rsidRPr="00D865B5" w:rsidRDefault="00D865B5" w:rsidP="00D865B5">
      <w:pPr>
        <w:rPr>
          <w:rFonts w:ascii="Myriad Pro" w:hAnsi="Myriad Pro"/>
        </w:rPr>
      </w:pPr>
    </w:p>
    <w:p w:rsidR="005F44AE" w:rsidRPr="00D865B5" w:rsidRDefault="00DA527E">
      <w:pPr>
        <w:rPr>
          <w:rFonts w:ascii="Myriad Pro" w:hAnsi="Myriad Pro"/>
          <w:sz w:val="18"/>
        </w:rPr>
      </w:pPr>
    </w:p>
    <w:sectPr w:rsidR="005F44AE" w:rsidRPr="00D865B5" w:rsidSect="00157891">
      <w:headerReference w:type="default" r:id="rId6"/>
      <w:footerReference w:type="default" r:id="rId7"/>
      <w:pgSz w:w="12240" w:h="15840"/>
      <w:pgMar w:top="2880" w:right="1800" w:bottom="18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7E" w:rsidRDefault="00DA527E">
      <w:r>
        <w:separator/>
      </w:r>
    </w:p>
  </w:endnote>
  <w:endnote w:type="continuationSeparator" w:id="0">
    <w:p w:rsidR="00DA527E" w:rsidRDefault="00D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Semibold">
    <w:altName w:val="Myriad Pro"/>
    <w:charset w:val="00"/>
    <w:family w:val="auto"/>
    <w:pitch w:val="variable"/>
    <w:sig w:usb0="00000001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91" w:rsidRDefault="0015789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41DE4F4" wp14:editId="19E5590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345661" cy="212651"/>
          <wp:effectExtent l="25400" t="0" r="0" b="0"/>
          <wp:wrapTight wrapText="bothSides">
            <wp:wrapPolygon edited="0">
              <wp:start x="2339" y="12900"/>
              <wp:lineTo x="-234" y="18060"/>
              <wp:lineTo x="21518" y="18060"/>
              <wp:lineTo x="20817" y="12900"/>
              <wp:lineTo x="2339" y="12900"/>
            </wp:wrapPolygon>
          </wp:wrapTight>
          <wp:docPr id="2" name="Picture 2" descr="LH Footer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Footer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5661" cy="21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7E" w:rsidRDefault="00DA527E">
      <w:r>
        <w:separator/>
      </w:r>
    </w:p>
  </w:footnote>
  <w:footnote w:type="continuationSeparator" w:id="0">
    <w:p w:rsidR="00DA527E" w:rsidRDefault="00DA5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91" w:rsidRDefault="00157891" w:rsidP="0015789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9D5558A" wp14:editId="183F6BF9">
          <wp:simplePos x="0" y="0"/>
          <wp:positionH relativeFrom="column">
            <wp:align>center</wp:align>
          </wp:positionH>
          <wp:positionV relativeFrom="paragraph">
            <wp:posOffset>63500</wp:posOffset>
          </wp:positionV>
          <wp:extent cx="2930451" cy="116958"/>
          <wp:effectExtent l="25400" t="0" r="0" b="0"/>
          <wp:wrapSquare wrapText="bothSides"/>
          <wp:docPr id="1" name="Picture 1" descr="LH Header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0451" cy="116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67"/>
    <w:rsid w:val="00157891"/>
    <w:rsid w:val="00236967"/>
    <w:rsid w:val="00404E46"/>
    <w:rsid w:val="004548FB"/>
    <w:rsid w:val="005F27BE"/>
    <w:rsid w:val="00912A48"/>
    <w:rsid w:val="00C228C3"/>
    <w:rsid w:val="00C734AF"/>
    <w:rsid w:val="00D865B5"/>
    <w:rsid w:val="00D9069E"/>
    <w:rsid w:val="00DA527E"/>
    <w:rsid w:val="00E853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6D7BE"/>
  <w15:docId w15:val="{DCD03D4D-96E7-460D-AF09-ABA570CB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65B5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865B5"/>
    <w:pPr>
      <w:keepNext/>
      <w:outlineLvl w:val="1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91"/>
  </w:style>
  <w:style w:type="paragraph" w:styleId="Footer">
    <w:name w:val="footer"/>
    <w:basedOn w:val="Normal"/>
    <w:link w:val="FooterChar"/>
    <w:uiPriority w:val="99"/>
    <w:unhideWhenUsed/>
    <w:rsid w:val="00157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91"/>
  </w:style>
  <w:style w:type="character" w:customStyle="1" w:styleId="Heading1Char">
    <w:name w:val="Heading 1 Char"/>
    <w:basedOn w:val="DefaultParagraphFont"/>
    <w:link w:val="Heading1"/>
    <w:rsid w:val="00D865B5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D865B5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BodyText">
    <w:name w:val="Body Text"/>
    <w:basedOn w:val="Normal"/>
    <w:link w:val="BodyTextChar"/>
    <w:rsid w:val="00D865B5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865B5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BodyText2">
    <w:name w:val="Body Text 2"/>
    <w:basedOn w:val="Normal"/>
    <w:link w:val="BodyText2Char"/>
    <w:rsid w:val="00D865B5"/>
    <w:rPr>
      <w:rFonts w:ascii="Garamond" w:eastAsia="Times New Roman" w:hAnsi="Garamond" w:cs="Times New Roman"/>
      <w:caps/>
      <w:spacing w:val="20"/>
      <w:sz w:val="1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865B5"/>
    <w:rPr>
      <w:rFonts w:ascii="Garamond" w:eastAsia="Times New Roman" w:hAnsi="Garamond" w:cs="Times New Roman"/>
      <w:caps/>
      <w:spacing w:val="20"/>
      <w:sz w:val="18"/>
      <w:szCs w:val="20"/>
      <w:lang w:eastAsia="en-US"/>
    </w:rPr>
  </w:style>
  <w:style w:type="paragraph" w:customStyle="1" w:styleId="DocumentLabel">
    <w:name w:val="Document Label"/>
    <w:next w:val="Normal"/>
    <w:rsid w:val="00D865B5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en-US"/>
    </w:rPr>
  </w:style>
  <w:style w:type="paragraph" w:styleId="MessageHeader">
    <w:name w:val="Message Header"/>
    <w:basedOn w:val="BodyText"/>
    <w:link w:val="MessageHeaderChar"/>
    <w:rsid w:val="00D865B5"/>
    <w:pPr>
      <w:keepLines/>
      <w:spacing w:after="40" w:line="140" w:lineRule="atLeast"/>
      <w:ind w:left="360"/>
    </w:pPr>
    <w:rPr>
      <w:rFonts w:ascii="Garamond" w:hAnsi="Garamond"/>
      <w:b w:val="0"/>
      <w:spacing w:val="-5"/>
    </w:rPr>
  </w:style>
  <w:style w:type="character" w:customStyle="1" w:styleId="MessageHeaderChar">
    <w:name w:val="Message Header Char"/>
    <w:basedOn w:val="DefaultParagraphFont"/>
    <w:link w:val="MessageHeader"/>
    <w:rsid w:val="00D865B5"/>
    <w:rPr>
      <w:rFonts w:ascii="Garamond" w:eastAsia="Times New Roman" w:hAnsi="Garamond" w:cs="Times New Roman"/>
      <w:spacing w:val="-5"/>
      <w:szCs w:val="20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D865B5"/>
  </w:style>
  <w:style w:type="paragraph" w:customStyle="1" w:styleId="MessageHeaderLabel">
    <w:name w:val="Message Header Label"/>
    <w:basedOn w:val="MessageHeader"/>
    <w:next w:val="MessageHeader"/>
    <w:rsid w:val="00D865B5"/>
    <w:pPr>
      <w:spacing w:before="40" w:after="0"/>
      <w:ind w:left="0"/>
    </w:pPr>
    <w:rPr>
      <w:caps/>
      <w:spacing w:val="6"/>
      <w:position w:val="6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choi2\Downloads\Word_Format_Fax_Cover_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Word_Format_Fax_Cover_Sheet.dotx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Crabapple Graphics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Account</dc:creator>
  <cp:lastModifiedBy>Choi, Yejee</cp:lastModifiedBy>
  <cp:revision>1</cp:revision>
  <dcterms:created xsi:type="dcterms:W3CDTF">2016-10-10T17:44:00Z</dcterms:created>
  <dcterms:modified xsi:type="dcterms:W3CDTF">2016-10-10T17:44:00Z</dcterms:modified>
</cp:coreProperties>
</file>