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03.559998pt;margin-top:153.119919pt;width:9.85pt;height:9.85pt;mso-position-horizontal-relative:page;mso-position-vertical-relative:page;z-index:-10288" coordorigin="2071,3062" coordsize="197,197">
            <v:group style="position:absolute;left:2078;top:3070;width:183;height:183" coordorigin="2078,3070" coordsize="183,183">
              <v:shape style="position:absolute;left:2078;top:3070;width:183;height:183" coordorigin="2078,3070" coordsize="183,183" path="m2078,3070l2261,3070,2261,3252,2078,3252,2078,3070xe" filled="true" fillcolor="#000000" stroked="false">
                <v:path arrowok="t"/>
                <v:fill type="solid"/>
              </v:shape>
            </v:group>
            <v:group style="position:absolute;left:2078;top:3070;width:183;height:183" coordorigin="2078,3070" coordsize="183,183">
              <v:shape style="position:absolute;left:2078;top:3070;width:183;height:183" coordorigin="2078,3070" coordsize="183,183" path="m2078,3070l2261,3070,2261,3252,2078,3252,2078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153.119919pt;width:9.85pt;height:9.85pt;mso-position-horizontal-relative:page;mso-position-vertical-relative:page;z-index:-10264" coordorigin="3511,3062" coordsize="197,197">
            <v:group style="position:absolute;left:3518;top:3070;width:183;height:183" coordorigin="3518,3070" coordsize="183,183">
              <v:shape style="position:absolute;left:3518;top:3070;width:183;height:183" coordorigin="3518,3070" coordsize="183,183" path="m3518,3070l3701,3070,3701,3252,3518,3252,3518,3070xe" filled="true" fillcolor="#000000" stroked="false">
                <v:path arrowok="t"/>
                <v:fill type="solid"/>
              </v:shape>
            </v:group>
            <v:group style="position:absolute;left:3518;top:3070;width:183;height:183" coordorigin="3518,3070" coordsize="183,183">
              <v:shape style="position:absolute;left:3518;top:3070;width:183;height:183" coordorigin="3518,3070" coordsize="183,183" path="m3518,3070l3701,3070,3701,3252,3518,3252,3518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153.119919pt;width:9.85pt;height:9.85pt;mso-position-horizontal-relative:page;mso-position-vertical-relative:page;z-index:-10240" coordorigin="5062,3062" coordsize="197,197">
            <v:group style="position:absolute;left:5069;top:3070;width:183;height:183" coordorigin="5069,3070" coordsize="183,183">
              <v:shape style="position:absolute;left:5069;top:3070;width:183;height:183" coordorigin="5069,3070" coordsize="183,183" path="m5069,3070l5251,3070,5251,3252,5069,3252,5069,3070xe" filled="true" fillcolor="#000000" stroked="false">
                <v:path arrowok="t"/>
                <v:fill type="solid"/>
              </v:shape>
            </v:group>
            <v:group style="position:absolute;left:5069;top:3070;width:183;height:183" coordorigin="5069,3070" coordsize="183,183">
              <v:shape style="position:absolute;left:5069;top:3070;width:183;height:183" coordorigin="5069,3070" coordsize="183,183" path="m5069,3070l5251,3070,5251,3252,5069,3252,5069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153.119919pt;width:9.85pt;height:9.85pt;mso-position-horizontal-relative:page;mso-position-vertical-relative:page;z-index:-10216" coordorigin="8849,3062" coordsize="197,197">
            <v:group style="position:absolute;left:8856;top:3070;width:183;height:183" coordorigin="8856,3070" coordsize="183,183">
              <v:shape style="position:absolute;left:8856;top:3070;width:183;height:183" coordorigin="8856,3070" coordsize="183,183" path="m8856,3070l9038,3070,9038,3252,8856,3252,8856,3070xe" filled="true" fillcolor="#000000" stroked="false">
                <v:path arrowok="t"/>
                <v:fill type="solid"/>
              </v:shape>
            </v:group>
            <v:group style="position:absolute;left:8856;top:3070;width:183;height:183" coordorigin="8856,3070" coordsize="183,183">
              <v:shape style="position:absolute;left:8856;top:3070;width:183;height:183" coordorigin="8856,3070" coordsize="183,183" path="m8856,3070l9038,3070,9038,3252,8856,3252,8856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265.199982pt;width:9.85pt;height:9.85pt;mso-position-horizontal-relative:page;mso-position-vertical-relative:page;z-index:-10192" coordorigin="2071,5304" coordsize="197,197">
            <v:group style="position:absolute;left:2078;top:5311;width:183;height:183" coordorigin="2078,5311" coordsize="183,183">
              <v:shape style="position:absolute;left:2078;top:5311;width:183;height:183" coordorigin="2078,5311" coordsize="183,183" path="m2078,5311l2261,5311,2261,5494,2078,5494,2078,5311xe" filled="true" fillcolor="#000000" stroked="false">
                <v:path arrowok="t"/>
                <v:fill type="solid"/>
              </v:shape>
            </v:group>
            <v:group style="position:absolute;left:2078;top:5311;width:183;height:183" coordorigin="2078,5311" coordsize="183,183">
              <v:shape style="position:absolute;left:2078;top:5311;width:183;height:183" coordorigin="2078,5311" coordsize="183,183" path="m2078,5311l2261,5311,2261,5494,2078,5494,2078,531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265.199982pt;width:9.85pt;height:9.85pt;mso-position-horizontal-relative:page;mso-position-vertical-relative:page;z-index:-10168" coordorigin="3511,5304" coordsize="197,197">
            <v:group style="position:absolute;left:3518;top:5311;width:183;height:183" coordorigin="3518,5311" coordsize="183,183">
              <v:shape style="position:absolute;left:3518;top:5311;width:183;height:183" coordorigin="3518,5311" coordsize="183,183" path="m3518,5311l3701,5311,3701,5494,3518,5494,3518,5311xe" filled="true" fillcolor="#000000" stroked="false">
                <v:path arrowok="t"/>
                <v:fill type="solid"/>
              </v:shape>
            </v:group>
            <v:group style="position:absolute;left:3518;top:5311;width:183;height:183" coordorigin="3518,5311" coordsize="183,183">
              <v:shape style="position:absolute;left:3518;top:5311;width:183;height:183" coordorigin="3518,5311" coordsize="183,183" path="m3518,5311l3701,5311,3701,5494,3518,5494,3518,531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265.199982pt;width:9.85pt;height:9.85pt;mso-position-horizontal-relative:page;mso-position-vertical-relative:page;z-index:-10144" coordorigin="5062,5304" coordsize="197,197">
            <v:group style="position:absolute;left:5069;top:5311;width:183;height:183" coordorigin="5069,5311" coordsize="183,183">
              <v:shape style="position:absolute;left:5069;top:5311;width:183;height:183" coordorigin="5069,5311" coordsize="183,183" path="m5069,5311l5251,5311,5251,5494,5069,5494,5069,5311xe" filled="true" fillcolor="#000000" stroked="false">
                <v:path arrowok="t"/>
                <v:fill type="solid"/>
              </v:shape>
            </v:group>
            <v:group style="position:absolute;left:5069;top:5311;width:183;height:183" coordorigin="5069,5311" coordsize="183,183">
              <v:shape style="position:absolute;left:5069;top:5311;width:183;height:183" coordorigin="5069,5311" coordsize="183,183" path="m5069,5311l5251,5311,5251,5494,5069,5494,5069,531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265.199982pt;width:9.85pt;height:9.85pt;mso-position-horizontal-relative:page;mso-position-vertical-relative:page;z-index:-10120" coordorigin="8849,5304" coordsize="197,197">
            <v:group style="position:absolute;left:8856;top:5311;width:183;height:183" coordorigin="8856,5311" coordsize="183,183">
              <v:shape style="position:absolute;left:8856;top:5311;width:183;height:183" coordorigin="8856,5311" coordsize="183,183" path="m8856,5311l9038,5311,9038,5494,8856,5494,8856,5311xe" filled="true" fillcolor="#000000" stroked="false">
                <v:path arrowok="t"/>
                <v:fill type="solid"/>
              </v:shape>
            </v:group>
            <v:group style="position:absolute;left:8856;top:5311;width:183;height:183" coordorigin="8856,5311" coordsize="183,183">
              <v:shape style="position:absolute;left:8856;top:5311;width:183;height:183" coordorigin="8856,5311" coordsize="183,183" path="m8856,5311l9038,5311,9038,5494,8856,5494,8856,5311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372.47998pt;width:9.85pt;height:9.85pt;mso-position-horizontal-relative:page;mso-position-vertical-relative:page;z-index:-10096" coordorigin="2071,7450" coordsize="197,197">
            <v:group style="position:absolute;left:2078;top:7457;width:183;height:183" coordorigin="2078,7457" coordsize="183,183">
              <v:shape style="position:absolute;left:2078;top:7457;width:183;height:183" coordorigin="2078,7457" coordsize="183,183" path="m2078,7457l2261,7457,2261,7639,2078,7639,2078,7457xe" filled="true" fillcolor="#000000" stroked="false">
                <v:path arrowok="t"/>
                <v:fill type="solid"/>
              </v:shape>
            </v:group>
            <v:group style="position:absolute;left:2078;top:7457;width:183;height:183" coordorigin="2078,7457" coordsize="183,183">
              <v:shape style="position:absolute;left:2078;top:7457;width:183;height:183" coordorigin="2078,7457" coordsize="183,183" path="m2078,7457l2261,7457,2261,7639,2078,7639,2078,7457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372.47998pt;width:9.85pt;height:9.85pt;mso-position-horizontal-relative:page;mso-position-vertical-relative:page;z-index:-10072" coordorigin="3511,7450" coordsize="197,197">
            <v:group style="position:absolute;left:3518;top:7457;width:183;height:183" coordorigin="3518,7457" coordsize="183,183">
              <v:shape style="position:absolute;left:3518;top:7457;width:183;height:183" coordorigin="3518,7457" coordsize="183,183" path="m3518,7457l3701,7457,3701,7639,3518,7639,3518,7457xe" filled="true" fillcolor="#000000" stroked="false">
                <v:path arrowok="t"/>
                <v:fill type="solid"/>
              </v:shape>
            </v:group>
            <v:group style="position:absolute;left:3518;top:7457;width:183;height:183" coordorigin="3518,7457" coordsize="183,183">
              <v:shape style="position:absolute;left:3518;top:7457;width:183;height:183" coordorigin="3518,7457" coordsize="183,183" path="m3518,7457l3701,7457,3701,7639,3518,7639,3518,7457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372.47998pt;width:9.85pt;height:9.85pt;mso-position-horizontal-relative:page;mso-position-vertical-relative:page;z-index:-10048" coordorigin="5062,7450" coordsize="197,197">
            <v:group style="position:absolute;left:5069;top:7457;width:183;height:183" coordorigin="5069,7457" coordsize="183,183">
              <v:shape style="position:absolute;left:5069;top:7457;width:183;height:183" coordorigin="5069,7457" coordsize="183,183" path="m5069,7457l5251,7457,5251,7639,5069,7639,5069,7457xe" filled="true" fillcolor="#000000" stroked="false">
                <v:path arrowok="t"/>
                <v:fill type="solid"/>
              </v:shape>
            </v:group>
            <v:group style="position:absolute;left:5069;top:7457;width:183;height:183" coordorigin="5069,7457" coordsize="183,183">
              <v:shape style="position:absolute;left:5069;top:7457;width:183;height:183" coordorigin="5069,7457" coordsize="183,183" path="m5069,7457l5251,7457,5251,7639,5069,7639,5069,7457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372.47998pt;width:9.85pt;height:9.85pt;mso-position-horizontal-relative:page;mso-position-vertical-relative:page;z-index:-10024" coordorigin="8849,7450" coordsize="197,197">
            <v:group style="position:absolute;left:8856;top:7457;width:183;height:183" coordorigin="8856,7457" coordsize="183,183">
              <v:shape style="position:absolute;left:8856;top:7457;width:183;height:183" coordorigin="8856,7457" coordsize="183,183" path="m8856,7457l9038,7457,9038,7639,8856,7639,8856,7457xe" filled="true" fillcolor="#000000" stroked="false">
                <v:path arrowok="t"/>
                <v:fill type="solid"/>
              </v:shape>
            </v:group>
            <v:group style="position:absolute;left:8856;top:7457;width:183;height:183" coordorigin="8856,7457" coordsize="183,183">
              <v:shape style="position:absolute;left:8856;top:7457;width:183;height:183" coordorigin="8856,7457" coordsize="183,183" path="m8856,7457l9038,7457,9038,7639,8856,7639,8856,7457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479.519989pt;width:9.85pt;height:9.85pt;mso-position-horizontal-relative:page;mso-position-vertical-relative:page;z-index:-10000" coordorigin="2071,9590" coordsize="197,197">
            <v:group style="position:absolute;left:2078;top:9598;width:183;height:183" coordorigin="2078,9598" coordsize="183,183">
              <v:shape style="position:absolute;left:2078;top:9598;width:183;height:183" coordorigin="2078,9598" coordsize="183,183" path="m2078,9598l2261,9598,2261,9780,2078,9780,2078,9598xe" filled="true" fillcolor="#000000" stroked="false">
                <v:path arrowok="t"/>
                <v:fill type="solid"/>
              </v:shape>
            </v:group>
            <v:group style="position:absolute;left:2078;top:9598;width:183;height:183" coordorigin="2078,9598" coordsize="183,183">
              <v:shape style="position:absolute;left:2078;top:9598;width:183;height:183" coordorigin="2078,9598" coordsize="183,183" path="m2078,9598l2261,9598,2261,9780,2078,9780,2078,959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479.519989pt;width:9.85pt;height:9.85pt;mso-position-horizontal-relative:page;mso-position-vertical-relative:page;z-index:-9976" coordorigin="3511,9590" coordsize="197,197">
            <v:group style="position:absolute;left:3518;top:9598;width:183;height:183" coordorigin="3518,9598" coordsize="183,183">
              <v:shape style="position:absolute;left:3518;top:9598;width:183;height:183" coordorigin="3518,9598" coordsize="183,183" path="m3518,9598l3701,9598,3701,9780,3518,9780,3518,9598xe" filled="true" fillcolor="#000000" stroked="false">
                <v:path arrowok="t"/>
                <v:fill type="solid"/>
              </v:shape>
            </v:group>
            <v:group style="position:absolute;left:3518;top:9598;width:183;height:183" coordorigin="3518,9598" coordsize="183,183">
              <v:shape style="position:absolute;left:3518;top:9598;width:183;height:183" coordorigin="3518,9598" coordsize="183,183" path="m3518,9598l3701,9598,3701,9780,3518,9780,3518,959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479.519989pt;width:9.85pt;height:9.85pt;mso-position-horizontal-relative:page;mso-position-vertical-relative:page;z-index:-9952" coordorigin="5062,9590" coordsize="197,197">
            <v:group style="position:absolute;left:5069;top:9598;width:183;height:183" coordorigin="5069,9598" coordsize="183,183">
              <v:shape style="position:absolute;left:5069;top:9598;width:183;height:183" coordorigin="5069,9598" coordsize="183,183" path="m5069,9598l5251,9598,5251,9780,5069,9780,5069,9598xe" filled="true" fillcolor="#000000" stroked="false">
                <v:path arrowok="t"/>
                <v:fill type="solid"/>
              </v:shape>
            </v:group>
            <v:group style="position:absolute;left:5069;top:9598;width:183;height:183" coordorigin="5069,9598" coordsize="183,183">
              <v:shape style="position:absolute;left:5069;top:9598;width:183;height:183" coordorigin="5069,9598" coordsize="183,183" path="m5069,9598l5251,9598,5251,9780,5069,9780,5069,9598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479.519989pt;width:9.85pt;height:9.85pt;mso-position-horizontal-relative:page;mso-position-vertical-relative:page;z-index:-9928" coordorigin="8849,9590" coordsize="197,197">
            <v:group style="position:absolute;left:8856;top:9598;width:183;height:183" coordorigin="8856,9598" coordsize="183,183">
              <v:shape style="position:absolute;left:8856;top:9598;width:183;height:183" coordorigin="8856,9598" coordsize="183,183" path="m8856,9598l9038,9598,9038,9780,8856,9780,8856,9598xe" filled="true" fillcolor="#000000" stroked="false">
                <v:path arrowok="t"/>
                <v:fill type="solid"/>
              </v:shape>
            </v:group>
            <v:group style="position:absolute;left:8856;top:9598;width:183;height:183" coordorigin="8856,9598" coordsize="183,183">
              <v:shape style="position:absolute;left:8856;top:9598;width:183;height:183" coordorigin="8856,9598" coordsize="183,183" path="m8856,9598l9038,9598,9038,9780,8856,9780,8856,9598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6125"/>
      </w:tblGrid>
      <w:tr>
        <w:trPr>
          <w:trHeight w:val="461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3"/>
              <w:ind w:left="104" w:right="5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following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provided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each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investigator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other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senior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personnel.</w:t>
            </w:r>
            <w:r>
              <w:rPr>
                <w:rFonts w:ascii="Arial"/>
                <w:i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Failure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provide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118"/>
                <w:w w:val="103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delay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consideration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of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proposal.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28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Investigator: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agencies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proposal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has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been/will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submitted: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4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412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7096" w:val="left" w:leader="none"/>
                <w:tab w:pos="8211" w:val="left" w:leader="none"/>
              </w:tabs>
              <w:spacing w:line="160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1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9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7" w:lineRule="auto" w:before="83"/>
              <w:ind w:left="104" w:right="450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4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12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01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3"/>
              <w:ind w:left="104" w:right="9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*If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previously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funded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another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entity,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please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list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furnish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immediately</w:t>
            </w:r>
            <w:r>
              <w:rPr>
                <w:rFonts w:ascii="Arial"/>
                <w:spacing w:val="118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preceding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funding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period.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53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type w:val="continuous"/>
          <w:pgSz w:w="12240" w:h="15840"/>
          <w:pgMar w:header="1480" w:top="1740" w:bottom="280" w:left="500" w:right="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03.559998pt;margin-top:153.119919pt;width:9.85pt;height:9.85pt;mso-position-horizontal-relative:page;mso-position-vertical-relative:page;z-index:-9904" coordorigin="2071,3062" coordsize="197,197">
            <v:group style="position:absolute;left:2078;top:3070;width:183;height:183" coordorigin="2078,3070" coordsize="183,183">
              <v:shape style="position:absolute;left:2078;top:3070;width:183;height:183" coordorigin="2078,3070" coordsize="183,183" path="m2078,3070l2261,3070,2261,3252,2078,3252,2078,3070xe" filled="true" fillcolor="#000000" stroked="false">
                <v:path arrowok="t"/>
                <v:fill type="solid"/>
              </v:shape>
            </v:group>
            <v:group style="position:absolute;left:2078;top:3070;width:183;height:183" coordorigin="2078,3070" coordsize="183,183">
              <v:shape style="position:absolute;left:2078;top:3070;width:183;height:183" coordorigin="2078,3070" coordsize="183,183" path="m2078,3070l2261,3070,2261,3252,2078,3252,2078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153.119919pt;width:9.85pt;height:9.85pt;mso-position-horizontal-relative:page;mso-position-vertical-relative:page;z-index:-9880" coordorigin="3511,3062" coordsize="197,197">
            <v:group style="position:absolute;left:3518;top:3070;width:183;height:183" coordorigin="3518,3070" coordsize="183,183">
              <v:shape style="position:absolute;left:3518;top:3070;width:183;height:183" coordorigin="3518,3070" coordsize="183,183" path="m3518,3070l3701,3070,3701,3252,3518,3252,3518,3070xe" filled="true" fillcolor="#000000" stroked="false">
                <v:path arrowok="t"/>
                <v:fill type="solid"/>
              </v:shape>
            </v:group>
            <v:group style="position:absolute;left:3518;top:3070;width:183;height:183" coordorigin="3518,3070" coordsize="183,183">
              <v:shape style="position:absolute;left:3518;top:3070;width:183;height:183" coordorigin="3518,3070" coordsize="183,183" path="m3518,3070l3701,3070,3701,3252,3518,3252,3518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153.119919pt;width:9.85pt;height:9.85pt;mso-position-horizontal-relative:page;mso-position-vertical-relative:page;z-index:-9856" coordorigin="5062,3062" coordsize="197,197">
            <v:group style="position:absolute;left:5069;top:3070;width:183;height:183" coordorigin="5069,3070" coordsize="183,183">
              <v:shape style="position:absolute;left:5069;top:3070;width:183;height:183" coordorigin="5069,3070" coordsize="183,183" path="m5069,3070l5251,3070,5251,3252,5069,3252,5069,3070xe" filled="true" fillcolor="#000000" stroked="false">
                <v:path arrowok="t"/>
                <v:fill type="solid"/>
              </v:shape>
            </v:group>
            <v:group style="position:absolute;left:5069;top:3070;width:183;height:183" coordorigin="5069,3070" coordsize="183,183">
              <v:shape style="position:absolute;left:5069;top:3070;width:183;height:183" coordorigin="5069,3070" coordsize="183,183" path="m5069,3070l5251,3070,5251,3252,5069,3252,5069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153.119919pt;width:9.85pt;height:9.85pt;mso-position-horizontal-relative:page;mso-position-vertical-relative:page;z-index:-9832" coordorigin="8849,3062" coordsize="197,197">
            <v:group style="position:absolute;left:8856;top:3070;width:183;height:183" coordorigin="8856,3070" coordsize="183,183">
              <v:shape style="position:absolute;left:8856;top:3070;width:183;height:183" coordorigin="8856,3070" coordsize="183,183" path="m8856,3070l9038,3070,9038,3252,8856,3252,8856,3070xe" filled="true" fillcolor="#000000" stroked="false">
                <v:path arrowok="t"/>
                <v:fill type="solid"/>
              </v:shape>
            </v:group>
            <v:group style="position:absolute;left:8856;top:3070;width:183;height:183" coordorigin="8856,3070" coordsize="183,183">
              <v:shape style="position:absolute;left:8856;top:3070;width:183;height:183" coordorigin="8856,3070" coordsize="183,183" path="m8856,3070l9038,3070,9038,3252,8856,3252,8856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262.320007pt;width:9.85pt;height:9.85pt;mso-position-horizontal-relative:page;mso-position-vertical-relative:page;z-index:-9808" coordorigin="2071,5246" coordsize="197,197">
            <v:group style="position:absolute;left:2078;top:5254;width:183;height:183" coordorigin="2078,5254" coordsize="183,183">
              <v:shape style="position:absolute;left:2078;top:5254;width:183;height:183" coordorigin="2078,5254" coordsize="183,183" path="m2078,5254l2261,5254,2261,5436,2078,5436,2078,5254xe" filled="true" fillcolor="#000000" stroked="false">
                <v:path arrowok="t"/>
                <v:fill type="solid"/>
              </v:shape>
            </v:group>
            <v:group style="position:absolute;left:2078;top:5254;width:183;height:183" coordorigin="2078,5254" coordsize="183,183">
              <v:shape style="position:absolute;left:2078;top:5254;width:183;height:183" coordorigin="2078,5254" coordsize="183,183" path="m2078,5254l2261,5254,2261,5436,2078,5436,2078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262.320007pt;width:9.85pt;height:9.85pt;mso-position-horizontal-relative:page;mso-position-vertical-relative:page;z-index:-9784" coordorigin="3511,5246" coordsize="197,197">
            <v:group style="position:absolute;left:3518;top:5254;width:183;height:183" coordorigin="3518,5254" coordsize="183,183">
              <v:shape style="position:absolute;left:3518;top:5254;width:183;height:183" coordorigin="3518,5254" coordsize="183,183" path="m3518,5254l3701,5254,3701,5436,3518,5436,3518,5254xe" filled="true" fillcolor="#000000" stroked="false">
                <v:path arrowok="t"/>
                <v:fill type="solid"/>
              </v:shape>
            </v:group>
            <v:group style="position:absolute;left:3518;top:5254;width:183;height:183" coordorigin="3518,5254" coordsize="183,183">
              <v:shape style="position:absolute;left:3518;top:5254;width:183;height:183" coordorigin="3518,5254" coordsize="183,183" path="m3518,5254l3701,5254,3701,5436,3518,5436,3518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262.320007pt;width:9.85pt;height:9.85pt;mso-position-horizontal-relative:page;mso-position-vertical-relative:page;z-index:-9760" coordorigin="5062,5246" coordsize="197,197">
            <v:group style="position:absolute;left:5069;top:5254;width:183;height:183" coordorigin="5069,5254" coordsize="183,183">
              <v:shape style="position:absolute;left:5069;top:5254;width:183;height:183" coordorigin="5069,5254" coordsize="183,183" path="m5069,5254l5251,5254,5251,5436,5069,5436,5069,5254xe" filled="true" fillcolor="#000000" stroked="false">
                <v:path arrowok="t"/>
                <v:fill type="solid"/>
              </v:shape>
            </v:group>
            <v:group style="position:absolute;left:5069;top:5254;width:183;height:183" coordorigin="5069,5254" coordsize="183,183">
              <v:shape style="position:absolute;left:5069;top:5254;width:183;height:183" coordorigin="5069,5254" coordsize="183,183" path="m5069,5254l5251,5254,5251,5436,5069,5436,5069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262.320007pt;width:9.85pt;height:9.85pt;mso-position-horizontal-relative:page;mso-position-vertical-relative:page;z-index:-9736" coordorigin="8849,5246" coordsize="197,197">
            <v:group style="position:absolute;left:8856;top:5254;width:183;height:183" coordorigin="8856,5254" coordsize="183,183">
              <v:shape style="position:absolute;left:8856;top:5254;width:183;height:183" coordorigin="8856,5254" coordsize="183,183" path="m8856,5254l9038,5254,9038,5436,8856,5436,8856,5254xe" filled="true" fillcolor="#000000" stroked="false">
                <v:path arrowok="t"/>
                <v:fill type="solid"/>
              </v:shape>
            </v:group>
            <v:group style="position:absolute;left:8856;top:5254;width:183;height:183" coordorigin="8856,5254" coordsize="183,183">
              <v:shape style="position:absolute;left:8856;top:5254;width:183;height:183" coordorigin="8856,5254" coordsize="183,183" path="m8856,5254l9038,5254,9038,5436,8856,5436,8856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369.600006pt;width:9.85pt;height:9.85pt;mso-position-horizontal-relative:page;mso-position-vertical-relative:page;z-index:-9712" coordorigin="2071,7392" coordsize="197,197">
            <v:group style="position:absolute;left:2078;top:7399;width:183;height:183" coordorigin="2078,7399" coordsize="183,183">
              <v:shape style="position:absolute;left:2078;top:7399;width:183;height:183" coordorigin="2078,7399" coordsize="183,183" path="m2078,7399l2261,7399,2261,7582,2078,7582,2078,7399xe" filled="true" fillcolor="#000000" stroked="false">
                <v:path arrowok="t"/>
                <v:fill type="solid"/>
              </v:shape>
            </v:group>
            <v:group style="position:absolute;left:2078;top:7399;width:183;height:183" coordorigin="2078,7399" coordsize="183,183">
              <v:shape style="position:absolute;left:2078;top:7399;width:183;height:183" coordorigin="2078,7399" coordsize="183,183" path="m2078,7399l2261,7399,2261,7582,2078,7582,2078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369.600006pt;width:9.85pt;height:9.85pt;mso-position-horizontal-relative:page;mso-position-vertical-relative:page;z-index:-9688" coordorigin="3511,7392" coordsize="197,197">
            <v:group style="position:absolute;left:3518;top:7399;width:183;height:183" coordorigin="3518,7399" coordsize="183,183">
              <v:shape style="position:absolute;left:3518;top:7399;width:183;height:183" coordorigin="3518,7399" coordsize="183,183" path="m3518,7399l3701,7399,3701,7582,3518,7582,3518,7399xe" filled="true" fillcolor="#000000" stroked="false">
                <v:path arrowok="t"/>
                <v:fill type="solid"/>
              </v:shape>
            </v:group>
            <v:group style="position:absolute;left:3518;top:7399;width:183;height:183" coordorigin="3518,7399" coordsize="183,183">
              <v:shape style="position:absolute;left:3518;top:7399;width:183;height:183" coordorigin="3518,7399" coordsize="183,183" path="m3518,7399l3701,7399,3701,7582,3518,7582,3518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369.600006pt;width:9.85pt;height:9.85pt;mso-position-horizontal-relative:page;mso-position-vertical-relative:page;z-index:-9664" coordorigin="5062,7392" coordsize="197,197">
            <v:group style="position:absolute;left:5069;top:7399;width:183;height:183" coordorigin="5069,7399" coordsize="183,183">
              <v:shape style="position:absolute;left:5069;top:7399;width:183;height:183" coordorigin="5069,7399" coordsize="183,183" path="m5069,7399l5251,7399,5251,7582,5069,7582,5069,7399xe" filled="true" fillcolor="#000000" stroked="false">
                <v:path arrowok="t"/>
                <v:fill type="solid"/>
              </v:shape>
            </v:group>
            <v:group style="position:absolute;left:5069;top:7399;width:183;height:183" coordorigin="5069,7399" coordsize="183,183">
              <v:shape style="position:absolute;left:5069;top:7399;width:183;height:183" coordorigin="5069,7399" coordsize="183,183" path="m5069,7399l5251,7399,5251,7582,5069,7582,5069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369.600006pt;width:9.85pt;height:9.85pt;mso-position-horizontal-relative:page;mso-position-vertical-relative:page;z-index:-9640" coordorigin="8849,7392" coordsize="197,197">
            <v:group style="position:absolute;left:8856;top:7399;width:183;height:183" coordorigin="8856,7399" coordsize="183,183">
              <v:shape style="position:absolute;left:8856;top:7399;width:183;height:183" coordorigin="8856,7399" coordsize="183,183" path="m8856,7399l9038,7399,9038,7582,8856,7582,8856,7399xe" filled="true" fillcolor="#000000" stroked="false">
                <v:path arrowok="t"/>
                <v:fill type="solid"/>
              </v:shape>
            </v:group>
            <v:group style="position:absolute;left:8856;top:7399;width:183;height:183" coordorigin="8856,7399" coordsize="183,183">
              <v:shape style="position:absolute;left:8856;top:7399;width:183;height:183" coordorigin="8856,7399" coordsize="183,183" path="m8856,7399l9038,7399,9038,7582,8856,7582,8856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476.639984pt;width:9.85pt;height:9.85pt;mso-position-horizontal-relative:page;mso-position-vertical-relative:page;z-index:-9616" coordorigin="2071,9533" coordsize="197,197">
            <v:group style="position:absolute;left:2078;top:9540;width:183;height:183" coordorigin="2078,9540" coordsize="183,183">
              <v:shape style="position:absolute;left:2078;top:9540;width:183;height:183" coordorigin="2078,9540" coordsize="183,183" path="m2078,9540l2261,9540,2261,9722,2078,9722,2078,9540xe" filled="true" fillcolor="#000000" stroked="false">
                <v:path arrowok="t"/>
                <v:fill type="solid"/>
              </v:shape>
            </v:group>
            <v:group style="position:absolute;left:2078;top:9540;width:183;height:183" coordorigin="2078,9540" coordsize="183,183">
              <v:shape style="position:absolute;left:2078;top:9540;width:183;height:183" coordorigin="2078,9540" coordsize="183,183" path="m2078,9540l2261,9540,2261,9722,2078,9722,2078,954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476.639984pt;width:9.85pt;height:9.85pt;mso-position-horizontal-relative:page;mso-position-vertical-relative:page;z-index:-9592" coordorigin="3511,9533" coordsize="197,197">
            <v:group style="position:absolute;left:3518;top:9540;width:183;height:183" coordorigin="3518,9540" coordsize="183,183">
              <v:shape style="position:absolute;left:3518;top:9540;width:183;height:183" coordorigin="3518,9540" coordsize="183,183" path="m3518,9540l3701,9540,3701,9722,3518,9722,3518,9540xe" filled="true" fillcolor="#000000" stroked="false">
                <v:path arrowok="t"/>
                <v:fill type="solid"/>
              </v:shape>
            </v:group>
            <v:group style="position:absolute;left:3518;top:9540;width:183;height:183" coordorigin="3518,9540" coordsize="183,183">
              <v:shape style="position:absolute;left:3518;top:9540;width:183;height:183" coordorigin="3518,9540" coordsize="183,183" path="m3518,9540l3701,9540,3701,9722,3518,9722,3518,954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476.639984pt;width:9.85pt;height:9.85pt;mso-position-horizontal-relative:page;mso-position-vertical-relative:page;z-index:-9568" coordorigin="5062,9533" coordsize="197,197">
            <v:group style="position:absolute;left:5069;top:9540;width:183;height:183" coordorigin="5069,9540" coordsize="183,183">
              <v:shape style="position:absolute;left:5069;top:9540;width:183;height:183" coordorigin="5069,9540" coordsize="183,183" path="m5069,9540l5251,9540,5251,9722,5069,9722,5069,9540xe" filled="true" fillcolor="#000000" stroked="false">
                <v:path arrowok="t"/>
                <v:fill type="solid"/>
              </v:shape>
            </v:group>
            <v:group style="position:absolute;left:5069;top:9540;width:183;height:183" coordorigin="5069,9540" coordsize="183,183">
              <v:shape style="position:absolute;left:5069;top:9540;width:183;height:183" coordorigin="5069,9540" coordsize="183,183" path="m5069,9540l5251,9540,5251,9722,5069,9722,5069,954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476.639984pt;width:9.85pt;height:9.85pt;mso-position-horizontal-relative:page;mso-position-vertical-relative:page;z-index:-9544" coordorigin="8849,9533" coordsize="197,197">
            <v:group style="position:absolute;left:8856;top:9540;width:183;height:183" coordorigin="8856,9540" coordsize="183,183">
              <v:shape style="position:absolute;left:8856;top:9540;width:183;height:183" coordorigin="8856,9540" coordsize="183,183" path="m8856,9540l9038,9540,9038,9722,8856,9722,8856,9540xe" filled="true" fillcolor="#000000" stroked="false">
                <v:path arrowok="t"/>
                <v:fill type="solid"/>
              </v:shape>
            </v:group>
            <v:group style="position:absolute;left:8856;top:9540;width:183;height:183" coordorigin="8856,9540" coordsize="183,183">
              <v:shape style="position:absolute;left:8856;top:9540;width:183;height:183" coordorigin="8856,9540" coordsize="183,183" path="m8856,9540l9038,9540,9038,9722,8856,9722,8856,9540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6125"/>
      </w:tblGrid>
      <w:tr>
        <w:trPr>
          <w:trHeight w:val="461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3"/>
              <w:ind w:left="104" w:right="50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following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provided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each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investigator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other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senior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personnel.</w:t>
            </w:r>
            <w:r>
              <w:rPr>
                <w:rFonts w:ascii="Arial"/>
                <w:i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Failure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provide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118"/>
                <w:w w:val="103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delay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consideration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of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proposal.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28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Investigator: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agencies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proposal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has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been/will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submitted: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89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7096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3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1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9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0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3"/>
              <w:ind w:left="104" w:right="9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*If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previously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funded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another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entity,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please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list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furnish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immediately</w:t>
            </w:r>
            <w:r>
              <w:rPr>
                <w:rFonts w:ascii="Arial"/>
                <w:spacing w:val="118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preceding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funding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period.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after="0" w:line="253" w:lineRule="auto"/>
        <w:jc w:val="left"/>
        <w:rPr>
          <w:rFonts w:ascii="Arial" w:hAnsi="Arial" w:cs="Arial" w:eastAsia="Arial"/>
          <w:sz w:val="19"/>
          <w:szCs w:val="19"/>
        </w:rPr>
        <w:sectPr>
          <w:pgSz w:w="12240" w:h="15840"/>
          <w:pgMar w:header="1480" w:footer="0" w:top="1740" w:bottom="280" w:left="500" w:right="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03.559998pt;margin-top:153.119919pt;width:9.85pt;height:9.85pt;mso-position-horizontal-relative:page;mso-position-vertical-relative:page;z-index:-9520" coordorigin="2071,3062" coordsize="197,197">
            <v:group style="position:absolute;left:2078;top:3070;width:183;height:183" coordorigin="2078,3070" coordsize="183,183">
              <v:shape style="position:absolute;left:2078;top:3070;width:183;height:183" coordorigin="2078,3070" coordsize="183,183" path="m2078,3070l2261,3070,2261,3252,2078,3252,2078,3070xe" filled="true" fillcolor="#000000" stroked="false">
                <v:path arrowok="t"/>
                <v:fill type="solid"/>
              </v:shape>
            </v:group>
            <v:group style="position:absolute;left:2078;top:3070;width:183;height:183" coordorigin="2078,3070" coordsize="183,183">
              <v:shape style="position:absolute;left:2078;top:3070;width:183;height:183" coordorigin="2078,3070" coordsize="183,183" path="m2078,3070l2261,3070,2261,3252,2078,3252,2078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153.119919pt;width:9.85pt;height:9.85pt;mso-position-horizontal-relative:page;mso-position-vertical-relative:page;z-index:-9496" coordorigin="3511,3062" coordsize="197,197">
            <v:group style="position:absolute;left:3518;top:3070;width:183;height:183" coordorigin="3518,3070" coordsize="183,183">
              <v:shape style="position:absolute;left:3518;top:3070;width:183;height:183" coordorigin="3518,3070" coordsize="183,183" path="m3518,3070l3701,3070,3701,3252,3518,3252,3518,3070xe" filled="true" fillcolor="#000000" stroked="false">
                <v:path arrowok="t"/>
                <v:fill type="solid"/>
              </v:shape>
            </v:group>
            <v:group style="position:absolute;left:3518;top:3070;width:183;height:183" coordorigin="3518,3070" coordsize="183,183">
              <v:shape style="position:absolute;left:3518;top:3070;width:183;height:183" coordorigin="3518,3070" coordsize="183,183" path="m3518,3070l3701,3070,3701,3252,3518,3252,3518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153.119919pt;width:9.85pt;height:9.85pt;mso-position-horizontal-relative:page;mso-position-vertical-relative:page;z-index:-9472" coordorigin="5062,3062" coordsize="197,197">
            <v:group style="position:absolute;left:5069;top:3070;width:183;height:183" coordorigin="5069,3070" coordsize="183,183">
              <v:shape style="position:absolute;left:5069;top:3070;width:183;height:183" coordorigin="5069,3070" coordsize="183,183" path="m5069,3070l5251,3070,5251,3252,5069,3252,5069,3070xe" filled="true" fillcolor="#000000" stroked="false">
                <v:path arrowok="t"/>
                <v:fill type="solid"/>
              </v:shape>
            </v:group>
            <v:group style="position:absolute;left:5069;top:3070;width:183;height:183" coordorigin="5069,3070" coordsize="183,183">
              <v:shape style="position:absolute;left:5069;top:3070;width:183;height:183" coordorigin="5069,3070" coordsize="183,183" path="m5069,3070l5251,3070,5251,3252,5069,3252,5069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153.119919pt;width:9.85pt;height:9.85pt;mso-position-horizontal-relative:page;mso-position-vertical-relative:page;z-index:-9448" coordorigin="8849,3062" coordsize="197,197">
            <v:group style="position:absolute;left:8856;top:3070;width:183;height:183" coordorigin="8856,3070" coordsize="183,183">
              <v:shape style="position:absolute;left:8856;top:3070;width:183;height:183" coordorigin="8856,3070" coordsize="183,183" path="m8856,3070l9038,3070,9038,3252,8856,3252,8856,3070xe" filled="true" fillcolor="#000000" stroked="false">
                <v:path arrowok="t"/>
                <v:fill type="solid"/>
              </v:shape>
            </v:group>
            <v:group style="position:absolute;left:8856;top:3070;width:183;height:183" coordorigin="8856,3070" coordsize="183,183">
              <v:shape style="position:absolute;left:8856;top:3070;width:183;height:183" coordorigin="8856,3070" coordsize="183,183" path="m8856,3070l9038,3070,9038,3252,8856,3252,8856,307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262.320007pt;width:9.85pt;height:9.85pt;mso-position-horizontal-relative:page;mso-position-vertical-relative:page;z-index:-9424" coordorigin="2071,5246" coordsize="197,197">
            <v:group style="position:absolute;left:2078;top:5254;width:183;height:183" coordorigin="2078,5254" coordsize="183,183">
              <v:shape style="position:absolute;left:2078;top:5254;width:183;height:183" coordorigin="2078,5254" coordsize="183,183" path="m2078,5254l2261,5254,2261,5436,2078,5436,2078,5254xe" filled="true" fillcolor="#000000" stroked="false">
                <v:path arrowok="t"/>
                <v:fill type="solid"/>
              </v:shape>
            </v:group>
            <v:group style="position:absolute;left:2078;top:5254;width:183;height:183" coordorigin="2078,5254" coordsize="183,183">
              <v:shape style="position:absolute;left:2078;top:5254;width:183;height:183" coordorigin="2078,5254" coordsize="183,183" path="m2078,5254l2261,5254,2261,5436,2078,5436,2078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262.320007pt;width:9.85pt;height:9.85pt;mso-position-horizontal-relative:page;mso-position-vertical-relative:page;z-index:-9400" coordorigin="3511,5246" coordsize="197,197">
            <v:group style="position:absolute;left:3518;top:5254;width:183;height:183" coordorigin="3518,5254" coordsize="183,183">
              <v:shape style="position:absolute;left:3518;top:5254;width:183;height:183" coordorigin="3518,5254" coordsize="183,183" path="m3518,5254l3701,5254,3701,5436,3518,5436,3518,5254xe" filled="true" fillcolor="#000000" stroked="false">
                <v:path arrowok="t"/>
                <v:fill type="solid"/>
              </v:shape>
            </v:group>
            <v:group style="position:absolute;left:3518;top:5254;width:183;height:183" coordorigin="3518,5254" coordsize="183,183">
              <v:shape style="position:absolute;left:3518;top:5254;width:183;height:183" coordorigin="3518,5254" coordsize="183,183" path="m3518,5254l3701,5254,3701,5436,3518,5436,3518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262.320007pt;width:9.85pt;height:9.85pt;mso-position-horizontal-relative:page;mso-position-vertical-relative:page;z-index:-9376" coordorigin="5062,5246" coordsize="197,197">
            <v:group style="position:absolute;left:5069;top:5254;width:183;height:183" coordorigin="5069,5254" coordsize="183,183">
              <v:shape style="position:absolute;left:5069;top:5254;width:183;height:183" coordorigin="5069,5254" coordsize="183,183" path="m5069,5254l5251,5254,5251,5436,5069,5436,5069,5254xe" filled="true" fillcolor="#000000" stroked="false">
                <v:path arrowok="t"/>
                <v:fill type="solid"/>
              </v:shape>
            </v:group>
            <v:group style="position:absolute;left:5069;top:5254;width:183;height:183" coordorigin="5069,5254" coordsize="183,183">
              <v:shape style="position:absolute;left:5069;top:5254;width:183;height:183" coordorigin="5069,5254" coordsize="183,183" path="m5069,5254l5251,5254,5251,5436,5069,5436,5069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262.320007pt;width:9.85pt;height:9.85pt;mso-position-horizontal-relative:page;mso-position-vertical-relative:page;z-index:-9352" coordorigin="8849,5246" coordsize="197,197">
            <v:group style="position:absolute;left:8856;top:5254;width:183;height:183" coordorigin="8856,5254" coordsize="183,183">
              <v:shape style="position:absolute;left:8856;top:5254;width:183;height:183" coordorigin="8856,5254" coordsize="183,183" path="m8856,5254l9038,5254,9038,5436,8856,5436,8856,5254xe" filled="true" fillcolor="#000000" stroked="false">
                <v:path arrowok="t"/>
                <v:fill type="solid"/>
              </v:shape>
            </v:group>
            <v:group style="position:absolute;left:8856;top:5254;width:183;height:183" coordorigin="8856,5254" coordsize="183,183">
              <v:shape style="position:absolute;left:8856;top:5254;width:183;height:183" coordorigin="8856,5254" coordsize="183,183" path="m8856,5254l9038,5254,9038,5436,8856,5436,8856,5254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369.600006pt;width:9.85pt;height:9.85pt;mso-position-horizontal-relative:page;mso-position-vertical-relative:page;z-index:-9328" coordorigin="2071,7392" coordsize="197,197">
            <v:group style="position:absolute;left:2078;top:7399;width:183;height:183" coordorigin="2078,7399" coordsize="183,183">
              <v:shape style="position:absolute;left:2078;top:7399;width:183;height:183" coordorigin="2078,7399" coordsize="183,183" path="m2078,7399l2261,7399,2261,7582,2078,7582,2078,7399xe" filled="true" fillcolor="#000000" stroked="false">
                <v:path arrowok="t"/>
                <v:fill type="solid"/>
              </v:shape>
            </v:group>
            <v:group style="position:absolute;left:2078;top:7399;width:183;height:183" coordorigin="2078,7399" coordsize="183,183">
              <v:shape style="position:absolute;left:2078;top:7399;width:183;height:183" coordorigin="2078,7399" coordsize="183,183" path="m2078,7399l2261,7399,2261,7582,2078,7582,2078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369.600006pt;width:9.85pt;height:9.85pt;mso-position-horizontal-relative:page;mso-position-vertical-relative:page;z-index:-9304" coordorigin="3511,7392" coordsize="197,197">
            <v:group style="position:absolute;left:3518;top:7399;width:183;height:183" coordorigin="3518,7399" coordsize="183,183">
              <v:shape style="position:absolute;left:3518;top:7399;width:183;height:183" coordorigin="3518,7399" coordsize="183,183" path="m3518,7399l3701,7399,3701,7582,3518,7582,3518,7399xe" filled="true" fillcolor="#000000" stroked="false">
                <v:path arrowok="t"/>
                <v:fill type="solid"/>
              </v:shape>
            </v:group>
            <v:group style="position:absolute;left:3518;top:7399;width:183;height:183" coordorigin="3518,7399" coordsize="183,183">
              <v:shape style="position:absolute;left:3518;top:7399;width:183;height:183" coordorigin="3518,7399" coordsize="183,183" path="m3518,7399l3701,7399,3701,7582,3518,7582,3518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369.600006pt;width:9.85pt;height:9.85pt;mso-position-horizontal-relative:page;mso-position-vertical-relative:page;z-index:-9280" coordorigin="5062,7392" coordsize="197,197">
            <v:group style="position:absolute;left:5069;top:7399;width:183;height:183" coordorigin="5069,7399" coordsize="183,183">
              <v:shape style="position:absolute;left:5069;top:7399;width:183;height:183" coordorigin="5069,7399" coordsize="183,183" path="m5069,7399l5251,7399,5251,7582,5069,7582,5069,7399xe" filled="true" fillcolor="#000000" stroked="false">
                <v:path arrowok="t"/>
                <v:fill type="solid"/>
              </v:shape>
            </v:group>
            <v:group style="position:absolute;left:5069;top:7399;width:183;height:183" coordorigin="5069,7399" coordsize="183,183">
              <v:shape style="position:absolute;left:5069;top:7399;width:183;height:183" coordorigin="5069,7399" coordsize="183,183" path="m5069,7399l5251,7399,5251,7582,5069,7582,5069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369.600006pt;width:9.85pt;height:9.85pt;mso-position-horizontal-relative:page;mso-position-vertical-relative:page;z-index:-9256" coordorigin="8849,7392" coordsize="197,197">
            <v:group style="position:absolute;left:8856;top:7399;width:183;height:183" coordorigin="8856,7399" coordsize="183,183">
              <v:shape style="position:absolute;left:8856;top:7399;width:183;height:183" coordorigin="8856,7399" coordsize="183,183" path="m8856,7399l9038,7399,9038,7582,8856,7582,8856,7399xe" filled="true" fillcolor="#000000" stroked="false">
                <v:path arrowok="t"/>
                <v:fill type="solid"/>
              </v:shape>
            </v:group>
            <v:group style="position:absolute;left:8856;top:7399;width:183;height:183" coordorigin="8856,7399" coordsize="183,183">
              <v:shape style="position:absolute;left:8856;top:7399;width:183;height:183" coordorigin="8856,7399" coordsize="183,183" path="m8856,7399l9038,7399,9038,7582,8856,7582,8856,7399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559998pt;margin-top:476.639984pt;width:9.85pt;height:9.85pt;mso-position-horizontal-relative:page;mso-position-vertical-relative:page;z-index:-9232" coordorigin="2071,9533" coordsize="197,197">
            <v:group style="position:absolute;left:2078;top:9540;width:183;height:183" coordorigin="2078,9540" coordsize="183,183">
              <v:shape style="position:absolute;left:2078;top:9540;width:183;height:183" coordorigin="2078,9540" coordsize="183,183" path="m2078,9540l2261,9540,2261,9722,2078,9722,2078,9540xe" filled="true" fillcolor="#000000" stroked="false">
                <v:path arrowok="t"/>
                <v:fill type="solid"/>
              </v:shape>
            </v:group>
            <v:group style="position:absolute;left:2078;top:9540;width:183;height:183" coordorigin="2078,9540" coordsize="183,183">
              <v:shape style="position:absolute;left:2078;top:9540;width:183;height:183" coordorigin="2078,9540" coordsize="183,183" path="m2078,9540l2261,9540,2261,9722,2078,9722,2078,954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5.560013pt;margin-top:476.639984pt;width:9.85pt;height:9.85pt;mso-position-horizontal-relative:page;mso-position-vertical-relative:page;z-index:-9208" coordorigin="3511,9533" coordsize="197,197">
            <v:group style="position:absolute;left:3518;top:9540;width:183;height:183" coordorigin="3518,9540" coordsize="183,183">
              <v:shape style="position:absolute;left:3518;top:9540;width:183;height:183" coordorigin="3518,9540" coordsize="183,183" path="m3518,9540l3701,9540,3701,9722,3518,9722,3518,9540xe" filled="true" fillcolor="#000000" stroked="false">
                <v:path arrowok="t"/>
                <v:fill type="solid"/>
              </v:shape>
            </v:group>
            <v:group style="position:absolute;left:3518;top:9540;width:183;height:183" coordorigin="3518,9540" coordsize="183,183">
              <v:shape style="position:absolute;left:3518;top:9540;width:183;height:183" coordorigin="3518,9540" coordsize="183,183" path="m3518,9540l3701,9540,3701,9722,3518,9722,3518,954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3.080002pt;margin-top:476.639984pt;width:9.85pt;height:9.85pt;mso-position-horizontal-relative:page;mso-position-vertical-relative:page;z-index:-9184" coordorigin="5062,9533" coordsize="197,197">
            <v:group style="position:absolute;left:5069;top:9540;width:183;height:183" coordorigin="5069,9540" coordsize="183,183">
              <v:shape style="position:absolute;left:5069;top:9540;width:183;height:183" coordorigin="5069,9540" coordsize="183,183" path="m5069,9540l5251,9540,5251,9722,5069,9722,5069,9540xe" filled="true" fillcolor="#000000" stroked="false">
                <v:path arrowok="t"/>
                <v:fill type="solid"/>
              </v:shape>
            </v:group>
            <v:group style="position:absolute;left:5069;top:9540;width:183;height:183" coordorigin="5069,9540" coordsize="183,183">
              <v:shape style="position:absolute;left:5069;top:9540;width:183;height:183" coordorigin="5069,9540" coordsize="183,183" path="m5069,9540l5251,9540,5251,9722,5069,9722,5069,9540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440002pt;margin-top:476.639984pt;width:9.85pt;height:9.85pt;mso-position-horizontal-relative:page;mso-position-vertical-relative:page;z-index:-9160" coordorigin="8849,9533" coordsize="197,197">
            <v:group style="position:absolute;left:8856;top:9540;width:183;height:183" coordorigin="8856,9540" coordsize="183,183">
              <v:shape style="position:absolute;left:8856;top:9540;width:183;height:183" coordorigin="8856,9540" coordsize="183,183" path="m8856,9540l9038,9540,9038,9722,8856,9722,8856,9540xe" filled="true" fillcolor="#000000" stroked="false">
                <v:path arrowok="t"/>
                <v:fill type="solid"/>
              </v:shape>
            </v:group>
            <v:group style="position:absolute;left:8856;top:9540;width:183;height:183" coordorigin="8856,9540" coordsize="183,183">
              <v:shape style="position:absolute;left:8856;top:9540;width:183;height:183" coordorigin="8856,9540" coordsize="183,183" path="m8856,9540l9038,9540,9038,9722,8856,9722,8856,9540xe" filled="false" stroked="true" strokeweight=".7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0"/>
        <w:gridCol w:w="6125"/>
      </w:tblGrid>
      <w:tr>
        <w:trPr>
          <w:trHeight w:val="461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3"/>
              <w:ind w:left="104" w:right="49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following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provided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each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investigator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other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senior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personnel.</w:t>
            </w:r>
            <w:r>
              <w:rPr>
                <w:rFonts w:ascii="Arial"/>
                <w:i/>
                <w:spacing w:val="36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Failure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provide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120"/>
                <w:w w:val="103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delay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consideration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of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i/>
                <w:w w:val="105"/>
                <w:sz w:val="19"/>
              </w:rPr>
              <w:t>proposal.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528" w:hRule="exact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Investigator:</w:t>
            </w:r>
            <w:r>
              <w:rPr>
                <w:rFonts w:ascii="Arial"/>
                <w:sz w:val="19"/>
              </w:rPr>
            </w:r>
          </w:p>
        </w:tc>
        <w:tc>
          <w:tcPr>
            <w:tcW w:w="6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agencies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proposal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has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been/will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submitted: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189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8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7096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3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1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14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719" w:val="left" w:leader="none"/>
                <w:tab w:pos="3159" w:val="left" w:leader="none"/>
                <w:tab w:pos="4710" w:val="left" w:leader="none"/>
                <w:tab w:pos="8497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Support:</w:t>
              <w:tab/>
              <w:t>Current</w:t>
              <w:tab/>
              <w:t>Pending</w:t>
              <w:tab/>
            </w:r>
            <w:r>
              <w:rPr>
                <w:rFonts w:ascii="Arial"/>
                <w:w w:val="105"/>
                <w:sz w:val="19"/>
              </w:rPr>
              <w:t>Submission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Planned</w:t>
            </w:r>
            <w:r>
              <w:rPr>
                <w:rFonts w:ascii="Arial"/>
                <w:spacing w:val="-13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Near</w:t>
            </w:r>
            <w:r>
              <w:rPr>
                <w:rFonts w:ascii="Arial"/>
                <w:spacing w:val="-14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Future</w:t>
              <w:tab/>
              <w:t>*Transfer</w:t>
            </w:r>
            <w:r>
              <w:rPr>
                <w:rFonts w:ascii="Arial"/>
                <w:spacing w:val="-15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6"/>
                <w:w w:val="105"/>
                <w:sz w:val="19"/>
              </w:rPr>
              <w:t> </w:t>
            </w:r>
            <w:r>
              <w:rPr>
                <w:rFonts w:ascii="Arial"/>
                <w:spacing w:val="1"/>
                <w:w w:val="105"/>
                <w:sz w:val="19"/>
              </w:rPr>
              <w:t>Support</w:t>
            </w:r>
            <w:r>
              <w:rPr>
                <w:rFonts w:ascii="Arial"/>
                <w:sz w:val="19"/>
              </w:rPr>
            </w:r>
          </w:p>
          <w:p>
            <w:pPr>
              <w:pStyle w:val="TableParagraph"/>
              <w:spacing w:line="240" w:lineRule="auto" w:before="59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Project/Proposal</w:t>
            </w:r>
            <w:r>
              <w:rPr>
                <w:rFonts w:ascii="Arial"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Title: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Source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Support: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3973" w:val="left" w:leader="none"/>
              </w:tabs>
              <w:spacing w:line="341" w:lineRule="auto" w:before="87"/>
              <w:ind w:left="104" w:right="45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Amount:</w:t>
            </w:r>
            <w:r>
              <w:rPr>
                <w:rFonts w:ascii="Arial"/>
                <w:spacing w:val="42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$</w:t>
              <w:tab/>
              <w:t>Total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Award</w:t>
            </w:r>
            <w:r>
              <w:rPr>
                <w:rFonts w:ascii="Arial"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Period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Covered:</w:t>
            </w:r>
            <w:r>
              <w:rPr>
                <w:rFonts w:ascii="Arial"/>
                <w:spacing w:val="57"/>
                <w:w w:val="104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Location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Project: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tabs>
                <w:tab w:pos="5595" w:val="left" w:leader="none"/>
                <w:tab w:pos="6952" w:val="left" w:leader="none"/>
                <w:tab w:pos="8211" w:val="left" w:leader="none"/>
              </w:tabs>
              <w:spacing w:line="217" w:lineRule="exact"/>
              <w:ind w:left="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position w:val="1"/>
                <w:sz w:val="17"/>
              </w:rPr>
              <w:t>Months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of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Your</w:t>
            </w:r>
            <w:r>
              <w:rPr>
                <w:rFonts w:ascii="Arial"/>
                <w:spacing w:val="-4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Time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Committed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to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the</w:t>
            </w:r>
            <w:r>
              <w:rPr>
                <w:rFonts w:ascii="Arial"/>
                <w:spacing w:val="-3"/>
                <w:w w:val="105"/>
                <w:position w:val="1"/>
                <w:sz w:val="17"/>
              </w:rPr>
              <w:t> </w:t>
            </w:r>
            <w:r>
              <w:rPr>
                <w:rFonts w:ascii="Arial"/>
                <w:w w:val="105"/>
                <w:position w:val="1"/>
                <w:sz w:val="17"/>
              </w:rPr>
              <w:t>Project:</w:t>
              <w:tab/>
            </w:r>
            <w:r>
              <w:rPr>
                <w:rFonts w:ascii="Arial"/>
                <w:sz w:val="19"/>
              </w:rPr>
              <w:t>Cal:</w:t>
              <w:tab/>
              <w:t>Acad:</w:t>
              <w:tab/>
            </w:r>
            <w:r>
              <w:rPr>
                <w:rFonts w:ascii="Arial"/>
                <w:spacing w:val="1"/>
                <w:w w:val="105"/>
                <w:sz w:val="19"/>
              </w:rPr>
              <w:t>Sum: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706" w:hRule="exact"/>
        </w:trPr>
        <w:tc>
          <w:tcPr>
            <w:tcW w:w="108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3" w:lineRule="auto" w:before="3"/>
              <w:ind w:left="104" w:right="92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*If</w:t>
            </w:r>
            <w:r>
              <w:rPr>
                <w:rFonts w:ascii="Arial"/>
                <w:spacing w:val="-1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previously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been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funded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another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entity,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please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list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furnish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immediately</w:t>
            </w:r>
            <w:r>
              <w:rPr>
                <w:rFonts w:ascii="Arial"/>
                <w:spacing w:val="118"/>
                <w:w w:val="103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preceding</w:t>
            </w:r>
            <w:r>
              <w:rPr>
                <w:rFonts w:ascii="Arial"/>
                <w:spacing w:val="-20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funding</w:t>
            </w:r>
            <w:r>
              <w:rPr>
                <w:rFonts w:ascii="Arial"/>
                <w:spacing w:val="-19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period.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(USE</w:t>
      </w:r>
      <w:r>
        <w:rPr>
          <w:spacing w:val="-4"/>
        </w:rPr>
        <w:t> </w:t>
      </w:r>
      <w:r>
        <w:rPr>
          <w:spacing w:val="-1"/>
        </w:rPr>
        <w:t>ADDITIONAL</w:t>
      </w:r>
      <w:r>
        <w:rPr>
          <w:spacing w:val="-4"/>
        </w:rPr>
        <w:t> </w:t>
      </w:r>
      <w:r>
        <w:rPr/>
        <w:t>SHEETS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NECESSARY)</w:t>
      </w:r>
    </w:p>
    <w:sectPr>
      <w:pgSz w:w="12240" w:h="15840"/>
      <w:pgMar w:header="1480" w:footer="0" w:top="1740" w:bottom="280" w:left="5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769501pt;margin-top:72.99894pt;width:288.2pt;height:15.95pt;mso-position-horizontal-relative:page;mso-position-vertical-relative:page;z-index:-10288" type="#_x0000_t202" filled="false" stroked="false">
          <v:textbox inset="0,0,0,0">
            <w:txbxContent>
              <w:p>
                <w:pPr>
                  <w:spacing w:line="30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z w:val="28"/>
                  </w:rPr>
                  <w:t>CURRENT</w:t>
                </w:r>
                <w:r>
                  <w:rPr>
                    <w:rFonts w:ascii="Times New Roman"/>
                    <w:b/>
                    <w:spacing w:val="-1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AND</w:t>
                </w:r>
                <w:r>
                  <w:rPr>
                    <w:rFonts w:ascii="Times New Roman"/>
                    <w:b/>
                    <w:spacing w:val="-13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PENDING</w:t>
                </w:r>
                <w:r>
                  <w:rPr>
                    <w:rFonts w:ascii="Times New Roman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SUPPORT</w:t>
                </w:r>
                <w:r>
                  <w:rPr>
                    <w:rFonts w:ascii="Times New Roman"/>
                    <w:b/>
                    <w:spacing w:val="-14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FORM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315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Current_and_Pending_Template.doc</dc:title>
  <dcterms:created xsi:type="dcterms:W3CDTF">2016-08-30T13:16:51Z</dcterms:created>
  <dcterms:modified xsi:type="dcterms:W3CDTF">2016-08-30T13:16:51Z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2016-08-30T00:00:00Z</vt:filetime>
  </property>
</Properties>
</file>